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D8" w:rsidRPr="001637F0" w:rsidRDefault="008A00D8" w:rsidP="001637F0">
      <w:pPr>
        <w:spacing w:line="0" w:lineRule="atLeast"/>
        <w:rPr>
          <w:b/>
          <w:bCs/>
          <w:sz w:val="20"/>
        </w:rPr>
      </w:pPr>
      <w:r w:rsidRPr="001637F0">
        <w:rPr>
          <w:b/>
          <w:bCs/>
          <w:sz w:val="20"/>
        </w:rPr>
        <w:t>On</w:t>
      </w:r>
      <w:r w:rsidR="00DD016C">
        <w:rPr>
          <w:b/>
          <w:bCs/>
          <w:sz w:val="20"/>
        </w:rPr>
        <w:t>orevole</w:t>
      </w:r>
      <w:r w:rsidRPr="001637F0">
        <w:rPr>
          <w:b/>
          <w:bCs/>
          <w:sz w:val="20"/>
        </w:rPr>
        <w:t xml:space="preserve"> Consiglio dell’Ordine</w:t>
      </w:r>
    </w:p>
    <w:p w:rsidR="008A00D8" w:rsidRPr="001637F0" w:rsidRDefault="008A00D8" w:rsidP="001637F0">
      <w:pPr>
        <w:spacing w:line="0" w:lineRule="atLeast"/>
        <w:rPr>
          <w:b/>
          <w:bCs/>
          <w:sz w:val="20"/>
        </w:rPr>
      </w:pPr>
      <w:r w:rsidRPr="001637F0">
        <w:rPr>
          <w:b/>
          <w:bCs/>
          <w:sz w:val="20"/>
        </w:rPr>
        <w:t>degli Avvocati di Pavia</w:t>
      </w:r>
    </w:p>
    <w:p w:rsidR="008A00D8" w:rsidRPr="001637F0" w:rsidRDefault="008A00D8" w:rsidP="001637F0">
      <w:pPr>
        <w:spacing w:line="0" w:lineRule="atLeast"/>
        <w:rPr>
          <w:b/>
          <w:bCs/>
          <w:sz w:val="20"/>
        </w:rPr>
      </w:pPr>
      <w:r w:rsidRPr="001637F0">
        <w:rPr>
          <w:b/>
          <w:bCs/>
          <w:sz w:val="20"/>
        </w:rPr>
        <w:t>Piazza del Tribunale n. 1</w:t>
      </w:r>
    </w:p>
    <w:p w:rsidR="008A00D8" w:rsidRPr="001637F0" w:rsidRDefault="008A00D8" w:rsidP="001637F0">
      <w:pPr>
        <w:spacing w:line="0" w:lineRule="atLeast"/>
        <w:rPr>
          <w:b/>
          <w:bCs/>
          <w:sz w:val="20"/>
        </w:rPr>
      </w:pPr>
      <w:r w:rsidRPr="001637F0">
        <w:rPr>
          <w:b/>
          <w:bCs/>
          <w:sz w:val="20"/>
        </w:rPr>
        <w:t>27100 PAVIA (PV)</w:t>
      </w:r>
    </w:p>
    <w:p w:rsidR="008A00D8" w:rsidRDefault="008A00D8" w:rsidP="001637F0">
      <w:pPr>
        <w:spacing w:line="0" w:lineRule="atLeast"/>
        <w:ind w:firstLine="720"/>
        <w:rPr>
          <w:sz w:val="20"/>
        </w:rPr>
      </w:pPr>
    </w:p>
    <w:p w:rsidR="001637F0" w:rsidRPr="001637F0" w:rsidRDefault="001637F0" w:rsidP="001637F0">
      <w:pPr>
        <w:spacing w:line="0" w:lineRule="atLeast"/>
        <w:ind w:firstLine="720"/>
        <w:rPr>
          <w:sz w:val="20"/>
        </w:rPr>
      </w:pPr>
    </w:p>
    <w:p w:rsidR="008A00D8" w:rsidRDefault="008A00D8" w:rsidP="001637F0">
      <w:pPr>
        <w:spacing w:line="0" w:lineRule="atLeast"/>
        <w:rPr>
          <w:sz w:val="20"/>
        </w:rPr>
      </w:pPr>
      <w:r w:rsidRPr="001637F0">
        <w:rPr>
          <w:sz w:val="20"/>
        </w:rPr>
        <w:t>Il/La sottoscritto/a __________________________, iscritto/a nel Registro dei Praticanti Avvocati di Pavia dal ________________________</w:t>
      </w:r>
    </w:p>
    <w:p w:rsidR="001637F0" w:rsidRPr="001637F0" w:rsidRDefault="001637F0" w:rsidP="001637F0">
      <w:pPr>
        <w:spacing w:line="0" w:lineRule="atLeast"/>
        <w:rPr>
          <w:sz w:val="20"/>
        </w:rPr>
      </w:pPr>
    </w:p>
    <w:p w:rsidR="008A00D8" w:rsidRDefault="008A00D8" w:rsidP="001637F0">
      <w:pPr>
        <w:spacing w:line="0" w:lineRule="atLeast"/>
        <w:jc w:val="center"/>
        <w:rPr>
          <w:b/>
          <w:bCs/>
          <w:sz w:val="20"/>
        </w:rPr>
      </w:pPr>
      <w:r w:rsidRPr="001637F0">
        <w:rPr>
          <w:b/>
          <w:bCs/>
          <w:sz w:val="20"/>
        </w:rPr>
        <w:t>CHIEDE</w:t>
      </w:r>
    </w:p>
    <w:p w:rsidR="001637F0" w:rsidRPr="001637F0" w:rsidRDefault="001637F0" w:rsidP="001637F0">
      <w:pPr>
        <w:spacing w:line="0" w:lineRule="atLeast"/>
        <w:jc w:val="center"/>
        <w:rPr>
          <w:b/>
          <w:bCs/>
          <w:sz w:val="20"/>
        </w:rPr>
      </w:pPr>
    </w:p>
    <w:p w:rsidR="008A00D8" w:rsidRPr="001637F0" w:rsidRDefault="008A00D8" w:rsidP="001637F0">
      <w:pPr>
        <w:spacing w:line="0" w:lineRule="atLeast"/>
        <w:rPr>
          <w:sz w:val="20"/>
        </w:rPr>
      </w:pPr>
      <w:r w:rsidRPr="001637F0">
        <w:rPr>
          <w:sz w:val="20"/>
        </w:rPr>
        <w:t xml:space="preserve">di partecipare al </w:t>
      </w:r>
      <w:r w:rsidR="009910DB">
        <w:rPr>
          <w:sz w:val="20"/>
        </w:rPr>
        <w:t>Bando per l’assegnazione di n. 6</w:t>
      </w:r>
      <w:bookmarkStart w:id="0" w:name="_GoBack"/>
      <w:bookmarkEnd w:id="0"/>
      <w:r w:rsidRPr="001637F0">
        <w:rPr>
          <w:sz w:val="20"/>
        </w:rPr>
        <w:t xml:space="preserve"> Borse di studio, finanziate dalla Fondazione Banca del Monte di Lombardia, rivolto a coloro che siano iscritti </w:t>
      </w:r>
      <w:r w:rsidR="001637F0">
        <w:rPr>
          <w:sz w:val="20"/>
        </w:rPr>
        <w:t>nel Registro Praticanti de</w:t>
      </w:r>
      <w:r w:rsidRPr="001637F0">
        <w:rPr>
          <w:sz w:val="20"/>
        </w:rPr>
        <w:t xml:space="preserve">ll’Ordine degli Avvocati di Pavia, siano già ammessi al tirocinio presso il Tribunale di Pavia o la Procura della Repubblica di Pavia, (purché debbano ancora svolgere 12 mesi di Tirocinio alla data di presentazione della domanda) ovvero </w:t>
      </w:r>
      <w:r w:rsidR="001637F0">
        <w:rPr>
          <w:sz w:val="20"/>
        </w:rPr>
        <w:t>abbiano</w:t>
      </w:r>
      <w:r w:rsidRPr="001637F0">
        <w:rPr>
          <w:sz w:val="20"/>
        </w:rPr>
        <w:t xml:space="preserve"> presenta</w:t>
      </w:r>
      <w:r w:rsidR="001637F0">
        <w:rPr>
          <w:sz w:val="20"/>
        </w:rPr>
        <w:t>to</w:t>
      </w:r>
      <w:r w:rsidRPr="001637F0">
        <w:rPr>
          <w:sz w:val="20"/>
        </w:rPr>
        <w:t xml:space="preserve"> domanda di tirocinio ex Art. 73 comma 1 D.L. 69/2013 (convertito con L. 98/2013 e </w:t>
      </w:r>
      <w:proofErr w:type="spellStart"/>
      <w:r w:rsidRPr="001637F0">
        <w:rPr>
          <w:sz w:val="20"/>
        </w:rPr>
        <w:t>succ</w:t>
      </w:r>
      <w:proofErr w:type="spellEnd"/>
      <w:r w:rsidRPr="001637F0">
        <w:rPr>
          <w:sz w:val="20"/>
        </w:rPr>
        <w:t xml:space="preserve">. </w:t>
      </w:r>
      <w:proofErr w:type="spellStart"/>
      <w:r w:rsidRPr="001637F0">
        <w:rPr>
          <w:sz w:val="20"/>
        </w:rPr>
        <w:t>mod</w:t>
      </w:r>
      <w:proofErr w:type="spellEnd"/>
      <w:r w:rsidRPr="001637F0">
        <w:rPr>
          <w:sz w:val="20"/>
        </w:rPr>
        <w:t>. e integrazioni).</w:t>
      </w:r>
    </w:p>
    <w:p w:rsidR="008A00D8" w:rsidRDefault="008A00D8" w:rsidP="001637F0">
      <w:pPr>
        <w:spacing w:line="0" w:lineRule="atLeast"/>
        <w:rPr>
          <w:sz w:val="20"/>
        </w:rPr>
      </w:pPr>
      <w:r w:rsidRPr="001637F0">
        <w:rPr>
          <w:sz w:val="20"/>
        </w:rPr>
        <w:t>A tal fine, consapevole delle conseguenze derivanti da dichiarazioni mendaci o di uso e formazione di documenti falsi, ai sensi del D.P.R. 28 Dicembre 2000 n. 445,</w:t>
      </w:r>
    </w:p>
    <w:p w:rsidR="001637F0" w:rsidRPr="001637F0" w:rsidRDefault="001637F0" w:rsidP="001637F0">
      <w:pPr>
        <w:spacing w:line="0" w:lineRule="atLeast"/>
        <w:rPr>
          <w:sz w:val="20"/>
        </w:rPr>
      </w:pPr>
    </w:p>
    <w:p w:rsidR="008A00D8" w:rsidRPr="001637F0" w:rsidRDefault="000054DB" w:rsidP="001637F0">
      <w:pPr>
        <w:spacing w:line="0" w:lineRule="atLeast"/>
        <w:jc w:val="center"/>
        <w:rPr>
          <w:b/>
          <w:bCs/>
          <w:sz w:val="20"/>
        </w:rPr>
      </w:pPr>
      <w:r w:rsidRPr="001637F0">
        <w:rPr>
          <w:b/>
          <w:bCs/>
          <w:sz w:val="20"/>
        </w:rPr>
        <w:t>DICHIARA</w:t>
      </w:r>
    </w:p>
    <w:p w:rsidR="008A00D8" w:rsidRPr="001637F0" w:rsidRDefault="000054DB" w:rsidP="001637F0">
      <w:pPr>
        <w:numPr>
          <w:ilvl w:val="0"/>
          <w:numId w:val="1"/>
        </w:numPr>
        <w:spacing w:line="0" w:lineRule="atLeast"/>
        <w:rPr>
          <w:sz w:val="20"/>
        </w:rPr>
      </w:pPr>
      <w:r w:rsidRPr="001637F0">
        <w:rPr>
          <w:sz w:val="20"/>
        </w:rPr>
        <w:t>di essere nato/a ___________________________ il ________________;</w:t>
      </w:r>
    </w:p>
    <w:p w:rsidR="000054DB" w:rsidRPr="001637F0" w:rsidRDefault="000054DB" w:rsidP="001637F0">
      <w:pPr>
        <w:numPr>
          <w:ilvl w:val="0"/>
          <w:numId w:val="1"/>
        </w:numPr>
        <w:spacing w:line="0" w:lineRule="atLeast"/>
        <w:rPr>
          <w:sz w:val="20"/>
        </w:rPr>
      </w:pPr>
      <w:r w:rsidRPr="001637F0">
        <w:rPr>
          <w:sz w:val="20"/>
        </w:rPr>
        <w:t>di essere iscritto</w:t>
      </w:r>
      <w:r w:rsidR="001637F0">
        <w:rPr>
          <w:sz w:val="20"/>
        </w:rPr>
        <w:t>/a</w:t>
      </w:r>
      <w:r w:rsidRPr="001637F0">
        <w:rPr>
          <w:sz w:val="20"/>
        </w:rPr>
        <w:t xml:space="preserve"> nel registro dei Praticanti Avvocati presso l’Ordine degli Avvocati di Pavia dal ______________________;</w:t>
      </w:r>
    </w:p>
    <w:p w:rsidR="000054DB" w:rsidRPr="001637F0" w:rsidRDefault="000054DB" w:rsidP="001637F0">
      <w:pPr>
        <w:numPr>
          <w:ilvl w:val="0"/>
          <w:numId w:val="1"/>
        </w:numPr>
        <w:spacing w:line="0" w:lineRule="atLeast"/>
        <w:rPr>
          <w:sz w:val="20"/>
        </w:rPr>
      </w:pPr>
      <w:r w:rsidRPr="001637F0">
        <w:rPr>
          <w:sz w:val="20"/>
        </w:rPr>
        <w:t xml:space="preserve">di svolgere il Tirocinio Formativo dal _________________ c/o _________________ e di dover, alla data di presentazione della presente domanda, svolgere ancora 12 mesi di Tirocinio Formativo </w:t>
      </w:r>
      <w:r w:rsidRPr="001637F0">
        <w:rPr>
          <w:sz w:val="20"/>
          <w:u w:val="single"/>
        </w:rPr>
        <w:t>ovvero</w:t>
      </w:r>
      <w:r w:rsidRPr="001637F0">
        <w:rPr>
          <w:sz w:val="20"/>
        </w:rPr>
        <w:t xml:space="preserve"> di aver presentato la domanda per accedere al Tirocinio in data ______________;</w:t>
      </w:r>
    </w:p>
    <w:p w:rsidR="000054DB" w:rsidRPr="001637F0" w:rsidRDefault="000054DB" w:rsidP="001637F0">
      <w:pPr>
        <w:numPr>
          <w:ilvl w:val="0"/>
          <w:numId w:val="1"/>
        </w:numPr>
        <w:spacing w:line="0" w:lineRule="atLeast"/>
        <w:rPr>
          <w:sz w:val="20"/>
        </w:rPr>
      </w:pPr>
      <w:r w:rsidRPr="001637F0">
        <w:rPr>
          <w:sz w:val="20"/>
        </w:rPr>
        <w:t>di essersi laureato/a presso l’Università di ________________ con voto _________;</w:t>
      </w:r>
    </w:p>
    <w:p w:rsidR="000054DB" w:rsidRPr="001637F0" w:rsidRDefault="000054DB" w:rsidP="001637F0">
      <w:pPr>
        <w:numPr>
          <w:ilvl w:val="0"/>
          <w:numId w:val="1"/>
        </w:numPr>
        <w:spacing w:line="0" w:lineRule="atLeast"/>
        <w:rPr>
          <w:sz w:val="20"/>
        </w:rPr>
      </w:pPr>
      <w:r w:rsidRPr="001637F0">
        <w:rPr>
          <w:sz w:val="20"/>
        </w:rPr>
        <w:t>di essere residente a ______________________________________;</w:t>
      </w:r>
    </w:p>
    <w:p w:rsidR="000054DB" w:rsidRPr="001637F0" w:rsidRDefault="000054DB" w:rsidP="001637F0">
      <w:pPr>
        <w:numPr>
          <w:ilvl w:val="0"/>
          <w:numId w:val="1"/>
        </w:numPr>
        <w:spacing w:line="0" w:lineRule="atLeast"/>
        <w:rPr>
          <w:sz w:val="20"/>
        </w:rPr>
      </w:pPr>
      <w:r w:rsidRPr="001637F0">
        <w:rPr>
          <w:sz w:val="20"/>
        </w:rPr>
        <w:t>di non avere carichi penali pendenti;</w:t>
      </w:r>
    </w:p>
    <w:p w:rsidR="000054DB" w:rsidRPr="001637F0" w:rsidRDefault="000054DB" w:rsidP="001637F0">
      <w:pPr>
        <w:numPr>
          <w:ilvl w:val="0"/>
          <w:numId w:val="1"/>
        </w:numPr>
        <w:spacing w:line="0" w:lineRule="atLeast"/>
        <w:rPr>
          <w:sz w:val="20"/>
        </w:rPr>
      </w:pPr>
      <w:r w:rsidRPr="001637F0">
        <w:rPr>
          <w:sz w:val="20"/>
        </w:rPr>
        <w:t>di non aver subito condanne penali (anche se con i benefici di Legge);</w:t>
      </w:r>
    </w:p>
    <w:p w:rsidR="000054DB" w:rsidRPr="001637F0" w:rsidRDefault="000054DB" w:rsidP="001637F0">
      <w:pPr>
        <w:numPr>
          <w:ilvl w:val="0"/>
          <w:numId w:val="1"/>
        </w:numPr>
        <w:spacing w:line="0" w:lineRule="atLeast"/>
        <w:rPr>
          <w:sz w:val="20"/>
        </w:rPr>
      </w:pPr>
      <w:r w:rsidRPr="001637F0">
        <w:rPr>
          <w:sz w:val="20"/>
        </w:rPr>
        <w:t>di essere nel pieno godimento dei diritti civili;</w:t>
      </w:r>
    </w:p>
    <w:p w:rsidR="000054DB" w:rsidRPr="001637F0" w:rsidRDefault="000054DB" w:rsidP="001637F0">
      <w:pPr>
        <w:numPr>
          <w:ilvl w:val="0"/>
          <w:numId w:val="1"/>
        </w:numPr>
        <w:spacing w:line="0" w:lineRule="atLeast"/>
        <w:rPr>
          <w:sz w:val="20"/>
        </w:rPr>
      </w:pPr>
      <w:r w:rsidRPr="001637F0">
        <w:rPr>
          <w:sz w:val="20"/>
        </w:rPr>
        <w:t>di non svolgere attività lavorativo al di fuori della Pratica Forense;</w:t>
      </w:r>
    </w:p>
    <w:p w:rsidR="000054DB" w:rsidRPr="001637F0" w:rsidRDefault="000054DB" w:rsidP="001637F0">
      <w:pPr>
        <w:numPr>
          <w:ilvl w:val="0"/>
          <w:numId w:val="1"/>
        </w:numPr>
        <w:spacing w:line="0" w:lineRule="atLeast"/>
        <w:rPr>
          <w:sz w:val="20"/>
        </w:rPr>
      </w:pPr>
      <w:r w:rsidRPr="001637F0">
        <w:rPr>
          <w:sz w:val="20"/>
        </w:rPr>
        <w:t>di non svolgere la Pratica per l’accesso ad altra professione;</w:t>
      </w:r>
    </w:p>
    <w:p w:rsidR="000054DB" w:rsidRPr="001637F0" w:rsidRDefault="000054DB" w:rsidP="001637F0">
      <w:pPr>
        <w:numPr>
          <w:ilvl w:val="0"/>
          <w:numId w:val="1"/>
        </w:numPr>
        <w:spacing w:line="0" w:lineRule="atLeast"/>
        <w:rPr>
          <w:sz w:val="20"/>
        </w:rPr>
      </w:pPr>
      <w:r w:rsidRPr="001637F0">
        <w:rPr>
          <w:sz w:val="20"/>
        </w:rPr>
        <w:t>di impegnarsi a non svolgere, ove assegnatario/a di borsa di studio, altra attività professionale o lavoro ove retribuito con emolumenti fissi a carattere periodico;</w:t>
      </w:r>
    </w:p>
    <w:p w:rsidR="000054DB" w:rsidRPr="001637F0" w:rsidRDefault="000054DB" w:rsidP="001637F0">
      <w:pPr>
        <w:numPr>
          <w:ilvl w:val="0"/>
          <w:numId w:val="1"/>
        </w:numPr>
        <w:spacing w:line="0" w:lineRule="atLeast"/>
        <w:rPr>
          <w:sz w:val="20"/>
        </w:rPr>
      </w:pPr>
      <w:r w:rsidRPr="001637F0">
        <w:rPr>
          <w:sz w:val="20"/>
        </w:rPr>
        <w:t>di impegnarsi se assegnatario/a di altre borse o emolumenti fissi di comunicare la circostanza all’Ordine e di optare per la borsa erogata dall’Ordine o per l’altra borsa/emolumento fisso entro 10 giorni, pena la decadenza della borsa stessa.</w:t>
      </w:r>
    </w:p>
    <w:p w:rsidR="000054DB" w:rsidRPr="001637F0" w:rsidRDefault="000054DB" w:rsidP="001637F0">
      <w:pPr>
        <w:spacing w:line="0" w:lineRule="atLeast"/>
        <w:ind w:left="720"/>
        <w:rPr>
          <w:sz w:val="20"/>
        </w:rPr>
      </w:pPr>
      <w:r w:rsidRPr="001637F0">
        <w:rPr>
          <w:sz w:val="20"/>
        </w:rPr>
        <w:t>Dichiara di voler ricevere tutte le comunicazioni al seguente indirizzo di posta elettronica: _______________________@____________:</w:t>
      </w:r>
    </w:p>
    <w:p w:rsidR="000054DB" w:rsidRPr="001637F0" w:rsidRDefault="000054DB" w:rsidP="001637F0">
      <w:pPr>
        <w:spacing w:line="0" w:lineRule="atLeast"/>
        <w:rPr>
          <w:sz w:val="20"/>
        </w:rPr>
      </w:pPr>
      <w:r w:rsidRPr="001637F0">
        <w:rPr>
          <w:sz w:val="20"/>
        </w:rPr>
        <w:t>Autorizza il trattamento dei dati personali, ai sensi del Regolamento 679/2016 e l’inserimento degli stessi nel Sito Internet dell’Ordine degli Avvocati di Pavia.</w:t>
      </w:r>
    </w:p>
    <w:p w:rsidR="000054DB" w:rsidRPr="001637F0" w:rsidRDefault="000054DB" w:rsidP="001637F0">
      <w:pPr>
        <w:spacing w:line="0" w:lineRule="atLeast"/>
        <w:rPr>
          <w:sz w:val="20"/>
        </w:rPr>
      </w:pPr>
      <w:r w:rsidRPr="001637F0">
        <w:rPr>
          <w:sz w:val="20"/>
        </w:rPr>
        <w:t>Prende atto che decadrà dai benefici conseguenti al provvedimento emanato se la dichiarazione non risulterà veritiera.</w:t>
      </w:r>
    </w:p>
    <w:p w:rsidR="000054DB" w:rsidRPr="001637F0" w:rsidRDefault="000054DB" w:rsidP="001637F0">
      <w:pPr>
        <w:spacing w:line="0" w:lineRule="atLeast"/>
        <w:rPr>
          <w:sz w:val="20"/>
        </w:rPr>
      </w:pPr>
      <w:r w:rsidRPr="001637F0">
        <w:rPr>
          <w:sz w:val="20"/>
        </w:rPr>
        <w:t>Pavia, lì ________________</w:t>
      </w:r>
    </w:p>
    <w:p w:rsidR="001637F0" w:rsidRDefault="001637F0" w:rsidP="001637F0">
      <w:pPr>
        <w:spacing w:line="0" w:lineRule="atLeast"/>
        <w:rPr>
          <w:sz w:val="20"/>
        </w:rPr>
      </w:pPr>
      <w:r w:rsidRPr="001637F0">
        <w:rPr>
          <w:sz w:val="20"/>
        </w:rPr>
        <w:tab/>
      </w:r>
      <w:r w:rsidRPr="001637F0">
        <w:rPr>
          <w:sz w:val="20"/>
        </w:rPr>
        <w:tab/>
      </w:r>
      <w:r w:rsidRPr="001637F0">
        <w:rPr>
          <w:sz w:val="20"/>
        </w:rPr>
        <w:tab/>
      </w:r>
      <w:r w:rsidRPr="001637F0">
        <w:rPr>
          <w:sz w:val="20"/>
        </w:rPr>
        <w:tab/>
      </w:r>
      <w:r w:rsidRPr="001637F0">
        <w:rPr>
          <w:sz w:val="20"/>
        </w:rPr>
        <w:tab/>
      </w:r>
      <w:r w:rsidRPr="001637F0">
        <w:rPr>
          <w:sz w:val="20"/>
        </w:rPr>
        <w:tab/>
      </w:r>
    </w:p>
    <w:p w:rsidR="001637F0" w:rsidRDefault="001637F0" w:rsidP="001637F0">
      <w:pPr>
        <w:spacing w:line="0" w:lineRule="atLeast"/>
        <w:rPr>
          <w:sz w:val="20"/>
        </w:rPr>
      </w:pPr>
    </w:p>
    <w:p w:rsidR="000054DB" w:rsidRPr="001637F0" w:rsidRDefault="001637F0" w:rsidP="001637F0">
      <w:pPr>
        <w:spacing w:line="0" w:lineRule="atLeast"/>
        <w:rPr>
          <w:sz w:val="20"/>
        </w:rPr>
      </w:pPr>
      <w:r w:rsidRPr="001637F0">
        <w:rPr>
          <w:sz w:val="20"/>
        </w:rPr>
        <w:t>Firmato _______________________</w:t>
      </w:r>
    </w:p>
    <w:p w:rsidR="001637F0" w:rsidRDefault="001637F0" w:rsidP="001637F0">
      <w:pPr>
        <w:spacing w:line="0" w:lineRule="atLeast"/>
        <w:rPr>
          <w:sz w:val="20"/>
        </w:rPr>
      </w:pPr>
    </w:p>
    <w:p w:rsidR="001637F0" w:rsidRDefault="001637F0" w:rsidP="001637F0">
      <w:pPr>
        <w:spacing w:line="0" w:lineRule="atLeast"/>
        <w:rPr>
          <w:sz w:val="20"/>
        </w:rPr>
      </w:pPr>
    </w:p>
    <w:p w:rsidR="001637F0" w:rsidRDefault="001637F0" w:rsidP="001637F0">
      <w:pPr>
        <w:spacing w:line="0" w:lineRule="atLeast"/>
        <w:rPr>
          <w:sz w:val="20"/>
        </w:rPr>
      </w:pPr>
    </w:p>
    <w:p w:rsidR="001637F0" w:rsidRDefault="001637F0" w:rsidP="001637F0">
      <w:pPr>
        <w:spacing w:line="0" w:lineRule="atLeast"/>
        <w:rPr>
          <w:sz w:val="20"/>
        </w:rPr>
      </w:pPr>
    </w:p>
    <w:p w:rsidR="001637F0" w:rsidRDefault="001637F0" w:rsidP="001637F0">
      <w:pPr>
        <w:spacing w:line="0" w:lineRule="atLeast"/>
        <w:rPr>
          <w:sz w:val="20"/>
        </w:rPr>
      </w:pPr>
    </w:p>
    <w:p w:rsidR="001637F0" w:rsidRPr="001637F0" w:rsidRDefault="001637F0" w:rsidP="001637F0">
      <w:pPr>
        <w:spacing w:line="0" w:lineRule="atLeast"/>
        <w:rPr>
          <w:b/>
          <w:bCs/>
          <w:sz w:val="20"/>
        </w:rPr>
      </w:pPr>
      <w:r w:rsidRPr="001637F0">
        <w:rPr>
          <w:b/>
          <w:bCs/>
          <w:sz w:val="20"/>
        </w:rPr>
        <w:t>Si allegano:</w:t>
      </w:r>
    </w:p>
    <w:p w:rsidR="001637F0" w:rsidRPr="001637F0" w:rsidRDefault="001637F0" w:rsidP="001637F0">
      <w:pPr>
        <w:spacing w:line="0" w:lineRule="atLeast"/>
        <w:rPr>
          <w:b/>
          <w:bCs/>
          <w:sz w:val="20"/>
        </w:rPr>
      </w:pPr>
      <w:r w:rsidRPr="001637F0">
        <w:rPr>
          <w:b/>
          <w:bCs/>
          <w:sz w:val="20"/>
        </w:rPr>
        <w:t>Carta di identità e codice fiscale</w:t>
      </w:r>
    </w:p>
    <w:p w:rsidR="001637F0" w:rsidRPr="001637F0" w:rsidRDefault="001637F0" w:rsidP="001637F0">
      <w:pPr>
        <w:spacing w:line="0" w:lineRule="atLeast"/>
        <w:rPr>
          <w:b/>
          <w:bCs/>
          <w:sz w:val="20"/>
        </w:rPr>
      </w:pPr>
      <w:r w:rsidRPr="001637F0">
        <w:rPr>
          <w:b/>
          <w:bCs/>
          <w:sz w:val="20"/>
        </w:rPr>
        <w:t>Certificato di laurea con i voti degli esami o dichiarazione sostitutiva</w:t>
      </w:r>
    </w:p>
    <w:p w:rsidR="008A00D8" w:rsidRPr="001637F0" w:rsidRDefault="001637F0" w:rsidP="001637F0">
      <w:pPr>
        <w:spacing w:line="0" w:lineRule="atLeast"/>
        <w:rPr>
          <w:sz w:val="20"/>
        </w:rPr>
      </w:pPr>
      <w:r w:rsidRPr="001637F0">
        <w:rPr>
          <w:b/>
          <w:bCs/>
          <w:sz w:val="20"/>
        </w:rPr>
        <w:t>Domanda di ammissione al Tirocinio se già presentata o documentazione attestante che il Tirocinio è già in corso da non più di sei mesi.</w:t>
      </w:r>
    </w:p>
    <w:sectPr w:rsidR="008A00D8" w:rsidRPr="001637F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footnotePr>
        <w:numRestart w:val="eachSect"/>
      </w:footnotePr>
      <w:pgSz w:w="11907" w:h="16840"/>
      <w:pgMar w:top="1276" w:right="1701" w:bottom="1701" w:left="1701" w:header="624" w:footer="3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0D8" w:rsidRDefault="008A00D8">
      <w:pPr>
        <w:spacing w:line="240" w:lineRule="auto"/>
      </w:pPr>
      <w:r>
        <w:separator/>
      </w:r>
    </w:p>
  </w:endnote>
  <w:endnote w:type="continuationSeparator" w:id="0">
    <w:p w:rsidR="008A00D8" w:rsidRDefault="008A00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6FA" w:rsidRDefault="00DD016C">
    <w:pPr>
      <w:keepNext/>
      <w:keepLines/>
      <w:ind w:left="-1418" w:right="-1418"/>
      <w:jc w:val="center"/>
      <w:rPr>
        <w:rFonts w:ascii="Times" w:hAnsi="Times"/>
        <w:smallCaps/>
        <w:snapToGrid w:val="0"/>
        <w:sz w:val="16"/>
      </w:rPr>
    </w:pPr>
    <w:r>
      <w:rPr>
        <w:rFonts w:ascii="Times" w:hAnsi="Times"/>
        <w:smallCaps/>
        <w:snapToGrid w:val="0"/>
        <w:sz w:val="16"/>
      </w:rPr>
      <w:t>Partita IVA 01342950183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6FA" w:rsidRDefault="001466FA">
    <w:pPr>
      <w:keepNext/>
      <w:keepLines/>
      <w:ind w:left="-1418" w:right="-1418"/>
      <w:jc w:val="center"/>
      <w:rPr>
        <w:rFonts w:ascii="Times" w:hAnsi="Times"/>
        <w:smallCaps/>
        <w:snapToGrid w:val="0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6FA" w:rsidRDefault="001466FA">
    <w:pPr>
      <w:keepNext/>
      <w:keepLines/>
      <w:ind w:left="-1418" w:right="-1418"/>
      <w:jc w:val="center"/>
      <w:rPr>
        <w:rFonts w:ascii="Times" w:hAnsi="Times"/>
        <w:smallCaps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0D8" w:rsidRDefault="008A00D8">
      <w:pPr>
        <w:spacing w:line="240" w:lineRule="auto"/>
      </w:pPr>
      <w:r>
        <w:separator/>
      </w:r>
    </w:p>
  </w:footnote>
  <w:footnote w:type="continuationSeparator" w:id="0">
    <w:p w:rsidR="008A00D8" w:rsidRDefault="008A00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6FA" w:rsidRDefault="00DD016C">
    <w:pPr>
      <w:pStyle w:val="Titolo2"/>
    </w:pPr>
    <w:proofErr w:type="gramStart"/>
    <w:r>
      <w:t>studio  Legale</w:t>
    </w:r>
    <w:proofErr w:type="gramEnd"/>
    <w:r>
      <w:t xml:space="preserve">  Associato  Buzzoni – Pistorio</w:t>
    </w:r>
  </w:p>
  <w:p w:rsidR="001466FA" w:rsidRDefault="001466FA">
    <w:pPr>
      <w:keepNext/>
      <w:keepLines/>
      <w:spacing w:line="312" w:lineRule="exact"/>
      <w:ind w:left="-1418" w:right="-1418"/>
      <w:jc w:val="center"/>
      <w:rPr>
        <w:rStyle w:val="Numeropagina"/>
      </w:rPr>
    </w:pPr>
  </w:p>
  <w:p w:rsidR="001466FA" w:rsidRDefault="001466FA">
    <w:pPr>
      <w:keepNext/>
      <w:keepLines/>
      <w:spacing w:line="312" w:lineRule="exact"/>
      <w:ind w:left="-1418" w:right="-1418"/>
      <w:jc w:val="center"/>
      <w:rPr>
        <w:rFonts w:ascii="Times" w:hAnsi="Times"/>
        <w:b/>
        <w:caps/>
        <w:snapToGrid w:val="0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6FA" w:rsidRDefault="00DD016C">
    <w:pPr>
      <w:keepNext/>
      <w:keepLines/>
      <w:tabs>
        <w:tab w:val="right" w:pos="9214"/>
      </w:tabs>
      <w:spacing w:line="312" w:lineRule="exact"/>
      <w:jc w:val="left"/>
      <w:rPr>
        <w:rFonts w:ascii="Times" w:hAnsi="Times"/>
        <w:b/>
        <w:caps/>
        <w:snapToGrid w:val="0"/>
      </w:rPr>
    </w:pPr>
    <w:r>
      <w:rPr>
        <w:rFonts w:ascii="Times" w:hAnsi="Times"/>
        <w:b/>
        <w:caps/>
        <w:snapToGrid w:val="0"/>
      </w:rPr>
      <w:tab/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E005A"/>
    <w:multiLevelType w:val="hybridMultilevel"/>
    <w:tmpl w:val="C470A454"/>
    <w:lvl w:ilvl="0" w:tplc="C6C88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revisionView w:comments="0" w:insDel="0" w:formatting="0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D8"/>
    <w:rsid w:val="000054DB"/>
    <w:rsid w:val="001466FA"/>
    <w:rsid w:val="001637F0"/>
    <w:rsid w:val="008A00D8"/>
    <w:rsid w:val="009910DB"/>
    <w:rsid w:val="00DD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7007562-B7F6-42BA-B728-F142DAD3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pacing w:line="360" w:lineRule="auto"/>
      <w:jc w:val="both"/>
    </w:pPr>
    <w:rPr>
      <w:sz w:val="26"/>
    </w:rPr>
  </w:style>
  <w:style w:type="paragraph" w:styleId="Titolo1">
    <w:name w:val="heading 1"/>
    <w:basedOn w:val="Normale"/>
    <w:next w:val="Normale"/>
    <w:qFormat/>
    <w:pPr>
      <w:keepNext/>
      <w:keepLines/>
      <w:ind w:left="-624" w:right="-1418"/>
      <w:outlineLvl w:val="0"/>
    </w:pPr>
    <w:rPr>
      <w:rFonts w:ascii="Garamond" w:hAnsi="Garamond"/>
      <w:smallCaps/>
      <w:snapToGrid w:val="0"/>
      <w:sz w:val="24"/>
    </w:rPr>
  </w:style>
  <w:style w:type="paragraph" w:styleId="Titolo2">
    <w:name w:val="heading 2"/>
    <w:basedOn w:val="Normale"/>
    <w:next w:val="Normale"/>
    <w:qFormat/>
    <w:pPr>
      <w:keepNext/>
      <w:keepLines/>
      <w:spacing w:line="312" w:lineRule="exact"/>
      <w:ind w:left="-1418" w:right="-1418"/>
      <w:jc w:val="center"/>
      <w:outlineLvl w:val="1"/>
    </w:pPr>
    <w:rPr>
      <w:rFonts w:ascii="Times" w:hAnsi="Times"/>
      <w:b/>
      <w:caps/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keepLines/>
      <w:tabs>
        <w:tab w:val="right" w:pos="567"/>
      </w:tabs>
      <w:spacing w:line="240" w:lineRule="auto"/>
      <w:ind w:right="-1418"/>
      <w:outlineLvl w:val="2"/>
    </w:pPr>
    <w:rPr>
      <w:rFonts w:ascii="Garamond" w:hAnsi="Garamond"/>
      <w:b/>
      <w:snapToGrid w:val="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rizzo">
    <w:name w:val="Indirizzo"/>
    <w:basedOn w:val="Normale"/>
    <w:autoRedefine/>
    <w:pPr>
      <w:spacing w:line="240" w:lineRule="atLeast"/>
      <w:ind w:left="5387"/>
    </w:pPr>
    <w:rPr>
      <w:snapToGrid w:val="0"/>
    </w:rPr>
  </w:style>
  <w:style w:type="paragraph" w:styleId="Data">
    <w:name w:val="Date"/>
    <w:basedOn w:val="Normale"/>
    <w:next w:val="Normale"/>
    <w:semiHidden/>
    <w:pPr>
      <w:spacing w:after="280"/>
      <w:ind w:left="5387"/>
    </w:pPr>
    <w:rPr>
      <w:snapToGrid w:val="0"/>
    </w:rPr>
  </w:style>
  <w:style w:type="paragraph" w:customStyle="1" w:styleId="Oggetto">
    <w:name w:val="Oggetto"/>
    <w:basedOn w:val="Normale"/>
    <w:pPr>
      <w:spacing w:before="960" w:after="600"/>
    </w:pPr>
    <w:rPr>
      <w:b/>
      <w:snapToGrid w:val="0"/>
    </w:rPr>
  </w:style>
  <w:style w:type="paragraph" w:styleId="Firma">
    <w:name w:val="Signature"/>
    <w:basedOn w:val="Normale"/>
    <w:semiHidden/>
    <w:pPr>
      <w:ind w:left="4252"/>
    </w:pPr>
  </w:style>
  <w:style w:type="paragraph" w:customStyle="1" w:styleId="Allegato">
    <w:name w:val="Allegato"/>
    <w:basedOn w:val="Firma"/>
    <w:pPr>
      <w:ind w:left="0"/>
    </w:pPr>
    <w:rPr>
      <w:snapToGrid w:val="0"/>
    </w:rPr>
  </w:style>
  <w:style w:type="paragraph" w:styleId="Rientrocorpodeltesto">
    <w:name w:val="Body Text Indent"/>
    <w:basedOn w:val="Normale"/>
    <w:semiHidden/>
    <w:pPr>
      <w:ind w:firstLine="720"/>
    </w:pPr>
    <w:rPr>
      <w:snapToGrid w:val="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ettera(senza%20intestaz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lettera(senza intestazione)</Template>
  <TotalTime>84</TotalTime>
  <Pages>1</Pages>
  <Words>442</Words>
  <Characters>2589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@</vt:lpstr>
      <vt:lpstr>@</vt:lpstr>
    </vt:vector>
  </TitlesOfParts>
  <Company>Packard Bell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</dc:title>
  <dc:subject/>
  <dc:creator>avvocato</dc:creator>
  <cp:keywords/>
  <cp:lastModifiedBy>Susy Dauria</cp:lastModifiedBy>
  <cp:revision>3</cp:revision>
  <cp:lastPrinted>1998-04-07T16:36:00Z</cp:lastPrinted>
  <dcterms:created xsi:type="dcterms:W3CDTF">2020-02-14T08:07:00Z</dcterms:created>
  <dcterms:modified xsi:type="dcterms:W3CDTF">2021-09-09T11:10:00Z</dcterms:modified>
</cp:coreProperties>
</file>