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FC" w:rsidRDefault="00D557FC" w:rsidP="002107FC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Spett.le Ordine Avvocati di Pavia</w:t>
      </w:r>
    </w:p>
    <w:p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mezzo PEC: </w:t>
      </w:r>
      <w:hyperlink r:id="rId8" w:history="1">
        <w:r w:rsidRPr="00D91763">
          <w:rPr>
            <w:rStyle w:val="Collegamentoipertestuale"/>
            <w:sz w:val="24"/>
            <w:szCs w:val="24"/>
          </w:rPr>
          <w:t>protocollo@pavia.pecavvocati.it</w:t>
        </w:r>
      </w:hyperlink>
    </w:p>
    <w:p w:rsidR="001C30D7" w:rsidRDefault="001C30D7" w:rsidP="001C30D7">
      <w:pPr>
        <w:jc w:val="both"/>
        <w:rPr>
          <w:sz w:val="22"/>
          <w:szCs w:val="22"/>
        </w:rPr>
      </w:pPr>
    </w:p>
    <w:p w:rsidR="001C30D7" w:rsidRPr="00CA11AC" w:rsidRDefault="001C30D7" w:rsidP="001C30D7">
      <w:pPr>
        <w:jc w:val="both"/>
        <w:rPr>
          <w:b/>
          <w:sz w:val="22"/>
          <w:szCs w:val="22"/>
        </w:rPr>
      </w:pPr>
      <w:r w:rsidRPr="00CA11AC">
        <w:rPr>
          <w:b/>
          <w:sz w:val="22"/>
          <w:szCs w:val="22"/>
        </w:rPr>
        <w:t xml:space="preserve">Oggetto: </w:t>
      </w:r>
      <w:r w:rsidRPr="00D91763">
        <w:rPr>
          <w:b/>
          <w:sz w:val="24"/>
          <w:szCs w:val="24"/>
        </w:rPr>
        <w:t>AVVISO PUBBLICO per la costituzione di un Elenco di avvocati libero professionisti cui conferire incarichi legali per il patrocinio e la difesa in giudizio dell’Ordine Avvoca</w:t>
      </w:r>
      <w:r>
        <w:rPr>
          <w:b/>
          <w:sz w:val="24"/>
          <w:szCs w:val="24"/>
        </w:rPr>
        <w:t>t</w:t>
      </w:r>
      <w:r w:rsidRPr="00D91763">
        <w:rPr>
          <w:b/>
          <w:sz w:val="24"/>
          <w:szCs w:val="24"/>
        </w:rPr>
        <w:t>i di Pavia.</w:t>
      </w:r>
    </w:p>
    <w:p w:rsidR="001C30D7" w:rsidRDefault="001C30D7" w:rsidP="001C30D7">
      <w:pPr>
        <w:jc w:val="center"/>
        <w:rPr>
          <w:b/>
          <w:sz w:val="22"/>
          <w:szCs w:val="22"/>
        </w:rPr>
      </w:pPr>
    </w:p>
    <w:p w:rsidR="001C30D7" w:rsidRPr="00F978FF" w:rsidRDefault="001C30D7" w:rsidP="001C30D7">
      <w:pPr>
        <w:jc w:val="both"/>
        <w:rPr>
          <w:sz w:val="24"/>
          <w:szCs w:val="24"/>
        </w:rPr>
      </w:pPr>
      <w:r w:rsidRPr="00F978FF">
        <w:rPr>
          <w:sz w:val="24"/>
          <w:szCs w:val="24"/>
        </w:rPr>
        <w:t>Il/La sottoscritto/a ___________________________________</w:t>
      </w:r>
      <w:r>
        <w:rPr>
          <w:sz w:val="24"/>
          <w:szCs w:val="24"/>
        </w:rPr>
        <w:t xml:space="preserve">______________________________ </w:t>
      </w:r>
    </w:p>
    <w:p w:rsidR="001C30D7" w:rsidRPr="00F978FF" w:rsidRDefault="001C30D7" w:rsidP="001C30D7">
      <w:pPr>
        <w:jc w:val="both"/>
        <w:rPr>
          <w:sz w:val="24"/>
          <w:szCs w:val="24"/>
        </w:rPr>
      </w:pPr>
    </w:p>
    <w:p w:rsidR="001C30D7" w:rsidRPr="00F978FF" w:rsidRDefault="001C30D7" w:rsidP="001C30D7">
      <w:pPr>
        <w:jc w:val="both"/>
        <w:rPr>
          <w:sz w:val="24"/>
          <w:szCs w:val="24"/>
        </w:rPr>
      </w:pPr>
      <w:r w:rsidRPr="00F978FF">
        <w:rPr>
          <w:sz w:val="24"/>
          <w:szCs w:val="24"/>
        </w:rPr>
        <w:t xml:space="preserve">Nato a </w:t>
      </w:r>
      <w:r>
        <w:rPr>
          <w:sz w:val="24"/>
          <w:szCs w:val="24"/>
        </w:rPr>
        <w:t>__</w:t>
      </w:r>
      <w:r w:rsidRPr="00F978FF">
        <w:rPr>
          <w:sz w:val="24"/>
          <w:szCs w:val="24"/>
        </w:rPr>
        <w:t>______________________________ Prov. __________</w:t>
      </w:r>
      <w:r>
        <w:rPr>
          <w:sz w:val="24"/>
          <w:szCs w:val="24"/>
        </w:rPr>
        <w:t xml:space="preserve">____ il _____________________ </w:t>
      </w:r>
    </w:p>
    <w:p w:rsidR="001C30D7" w:rsidRPr="00F978FF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Via _______________________________________________________ n. 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 _____________ Città ____________________________________________ Prov. 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 w:rsidRPr="00F978FF">
        <w:rPr>
          <w:sz w:val="24"/>
          <w:szCs w:val="24"/>
        </w:rPr>
        <w:t>Iscritto/a al Consiglio dell’Ordine degli Avvocati</w:t>
      </w:r>
      <w:r>
        <w:rPr>
          <w:sz w:val="24"/>
          <w:szCs w:val="24"/>
        </w:rPr>
        <w:t xml:space="preserve"> di Pavia</w:t>
      </w:r>
      <w:r w:rsidRPr="00F978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_____________________________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Iscritto/a </w:t>
      </w:r>
      <w:r w:rsidRPr="00F978FF">
        <w:rPr>
          <w:sz w:val="24"/>
          <w:szCs w:val="24"/>
        </w:rPr>
        <w:t>all’Albo speciale degli</w:t>
      </w:r>
      <w:r>
        <w:rPr>
          <w:sz w:val="24"/>
          <w:szCs w:val="24"/>
        </w:rPr>
        <w:t xml:space="preserve"> </w:t>
      </w:r>
      <w:r w:rsidRPr="00F978FF">
        <w:rPr>
          <w:sz w:val="24"/>
          <w:szCs w:val="24"/>
        </w:rPr>
        <w:t>avvocati abilitati al</w:t>
      </w:r>
      <w:r>
        <w:rPr>
          <w:sz w:val="24"/>
          <w:szCs w:val="24"/>
        </w:rPr>
        <w:t xml:space="preserve"> </w:t>
      </w:r>
      <w:r w:rsidRPr="00F978FF">
        <w:rPr>
          <w:sz w:val="24"/>
          <w:szCs w:val="24"/>
        </w:rPr>
        <w:t xml:space="preserve">patrocinio dinanzi </w:t>
      </w:r>
      <w:r>
        <w:rPr>
          <w:sz w:val="24"/>
          <w:szCs w:val="24"/>
        </w:rPr>
        <w:t xml:space="preserve">alle magistrature superiori a 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far data dal </w:t>
      </w:r>
      <w:r w:rsidR="001E3A44">
        <w:rPr>
          <w:sz w:val="24"/>
          <w:szCs w:val="24"/>
        </w:rPr>
        <w:t>[</w:t>
      </w:r>
      <w:r w:rsidR="001E3A44" w:rsidRPr="001E3A44">
        <w:rPr>
          <w:sz w:val="24"/>
          <w:szCs w:val="24"/>
          <w:u w:val="single"/>
        </w:rPr>
        <w:t>eventuale</w:t>
      </w:r>
      <w:r w:rsidR="001E3A44">
        <w:rPr>
          <w:sz w:val="24"/>
          <w:szCs w:val="24"/>
        </w:rPr>
        <w:t>]</w:t>
      </w:r>
      <w:r>
        <w:rPr>
          <w:sz w:val="24"/>
          <w:szCs w:val="24"/>
        </w:rPr>
        <w:t xml:space="preserve">____________________________________________________________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Studio professionale _______________________________________________________________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sito in Via  ____________________________________________________________ n. 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 _____________ Città ____________________________________________ Prov. 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__________________________  Fax ____________________ cell. _____________________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_____________________________________ PEC _________________________________ </w:t>
      </w:r>
    </w:p>
    <w:p w:rsidR="001C30D7" w:rsidRPr="00CA11AC" w:rsidRDefault="001C30D7" w:rsidP="001C30D7">
      <w:pPr>
        <w:jc w:val="both"/>
        <w:rPr>
          <w:sz w:val="22"/>
          <w:szCs w:val="22"/>
        </w:rPr>
      </w:pPr>
    </w:p>
    <w:p w:rsidR="001C30D7" w:rsidRPr="00CA11AC" w:rsidRDefault="001C30D7" w:rsidP="001C30D7">
      <w:pPr>
        <w:jc w:val="center"/>
        <w:rPr>
          <w:sz w:val="22"/>
          <w:szCs w:val="22"/>
        </w:rPr>
      </w:pPr>
      <w:r w:rsidRPr="00CA11AC">
        <w:rPr>
          <w:sz w:val="22"/>
          <w:szCs w:val="22"/>
        </w:rPr>
        <w:t>CHIEDE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Pr="00CA11AC" w:rsidRDefault="001C30D7" w:rsidP="001C30D7">
      <w:pPr>
        <w:jc w:val="both"/>
        <w:rPr>
          <w:sz w:val="22"/>
          <w:szCs w:val="22"/>
        </w:rPr>
      </w:pPr>
      <w:r w:rsidRPr="00CA11AC">
        <w:rPr>
          <w:sz w:val="22"/>
          <w:szCs w:val="22"/>
        </w:rPr>
        <w:t>Di essere inserito/a nell’Elenco di avvocati esterni, singoli e/o associati, cui l’</w:t>
      </w:r>
      <w:r>
        <w:rPr>
          <w:sz w:val="22"/>
          <w:szCs w:val="22"/>
        </w:rPr>
        <w:t>Ordine Avvocati</w:t>
      </w:r>
      <w:r w:rsidRPr="00CA11AC">
        <w:rPr>
          <w:sz w:val="22"/>
          <w:szCs w:val="22"/>
        </w:rPr>
        <w:t xml:space="preserve"> potr</w:t>
      </w:r>
      <w:r>
        <w:rPr>
          <w:sz w:val="22"/>
          <w:szCs w:val="22"/>
        </w:rPr>
        <w:t>à</w:t>
      </w:r>
      <w:r w:rsidRPr="00CA11AC">
        <w:rPr>
          <w:sz w:val="22"/>
          <w:szCs w:val="22"/>
        </w:rPr>
        <w:t xml:space="preserve"> attingere al fine di conferire singoli incarichi di patrocinio legale innanzi a tutte le giurisdizioni, anche superiori, per prestazioni occasionali di rappresentanza e difesa in giudizio in controversie nelle quali l’</w:t>
      </w:r>
      <w:r>
        <w:rPr>
          <w:sz w:val="22"/>
          <w:szCs w:val="22"/>
        </w:rPr>
        <w:t>Ordine e/o l’Organismo di Mediazione siano</w:t>
      </w:r>
      <w:r w:rsidRPr="00CA11AC">
        <w:rPr>
          <w:sz w:val="22"/>
          <w:szCs w:val="22"/>
        </w:rPr>
        <w:t xml:space="preserve"> parte, nell’ambito del diritto civile</w:t>
      </w:r>
      <w:r>
        <w:rPr>
          <w:sz w:val="22"/>
          <w:szCs w:val="22"/>
        </w:rPr>
        <w:t xml:space="preserve"> </w:t>
      </w:r>
      <w:r w:rsidRPr="00CA11AC">
        <w:rPr>
          <w:sz w:val="22"/>
          <w:szCs w:val="22"/>
        </w:rPr>
        <w:t>(</w:t>
      </w:r>
      <w:r w:rsidRPr="00D91763">
        <w:rPr>
          <w:i/>
          <w:sz w:val="24"/>
          <w:szCs w:val="24"/>
        </w:rPr>
        <w:t>recupero crediti per quote di colleghi morosi; contrattualistica</w:t>
      </w:r>
      <w:r>
        <w:rPr>
          <w:i/>
          <w:sz w:val="24"/>
          <w:szCs w:val="24"/>
        </w:rPr>
        <w:t>; recupero crediti nell’interesse dell’Organismo di Mediazione,</w:t>
      </w:r>
      <w:r w:rsidRPr="00D91763">
        <w:rPr>
          <w:i/>
          <w:sz w:val="24"/>
          <w:szCs w:val="24"/>
        </w:rPr>
        <w:t xml:space="preserve"> etc..</w:t>
      </w:r>
      <w:r w:rsidRPr="00CA11AC">
        <w:rPr>
          <w:sz w:val="22"/>
          <w:szCs w:val="22"/>
        </w:rPr>
        <w:t>), diritto del lavoro</w:t>
      </w:r>
      <w:r>
        <w:rPr>
          <w:sz w:val="22"/>
          <w:szCs w:val="22"/>
        </w:rPr>
        <w:t xml:space="preserve"> (</w:t>
      </w:r>
      <w:r w:rsidRPr="00D91763">
        <w:rPr>
          <w:i/>
          <w:sz w:val="24"/>
          <w:szCs w:val="24"/>
        </w:rPr>
        <w:t>rapporto di lavoro con dipendenti e collaboratori</w:t>
      </w:r>
      <w:r>
        <w:rPr>
          <w:sz w:val="22"/>
          <w:szCs w:val="22"/>
        </w:rPr>
        <w:t>)</w:t>
      </w:r>
      <w:r w:rsidRPr="00CA11AC">
        <w:rPr>
          <w:sz w:val="22"/>
          <w:szCs w:val="22"/>
        </w:rPr>
        <w:t xml:space="preserve">, diritto penale </w:t>
      </w:r>
      <w:r w:rsidRPr="00D91763">
        <w:rPr>
          <w:sz w:val="24"/>
          <w:szCs w:val="24"/>
        </w:rPr>
        <w:t>(</w:t>
      </w:r>
      <w:r w:rsidRPr="00D91763">
        <w:rPr>
          <w:i/>
          <w:sz w:val="24"/>
          <w:szCs w:val="24"/>
        </w:rPr>
        <w:t>eventuali costituzioni di parte civile</w:t>
      </w:r>
      <w:r w:rsidRPr="00D91763">
        <w:rPr>
          <w:sz w:val="24"/>
          <w:szCs w:val="24"/>
        </w:rPr>
        <w:t>)</w:t>
      </w:r>
      <w:r w:rsidRPr="00CA11AC">
        <w:rPr>
          <w:sz w:val="22"/>
          <w:szCs w:val="22"/>
        </w:rPr>
        <w:t xml:space="preserve"> e diritto amministrativo (</w:t>
      </w:r>
      <w:r w:rsidRPr="00D91763">
        <w:rPr>
          <w:i/>
          <w:sz w:val="24"/>
          <w:szCs w:val="24"/>
        </w:rPr>
        <w:t>contratti pubblici, gare e appalti</w:t>
      </w:r>
      <w:r w:rsidRPr="00CA11AC">
        <w:rPr>
          <w:sz w:val="22"/>
          <w:szCs w:val="22"/>
        </w:rPr>
        <w:t>)</w:t>
      </w:r>
      <w:r>
        <w:rPr>
          <w:sz w:val="22"/>
          <w:szCs w:val="22"/>
        </w:rPr>
        <w:t xml:space="preserve"> e contabile (</w:t>
      </w:r>
      <w:r w:rsidRPr="00D91763">
        <w:rPr>
          <w:i/>
          <w:sz w:val="24"/>
          <w:szCs w:val="24"/>
        </w:rPr>
        <w:t>responsabilità erariale</w:t>
      </w:r>
      <w:r>
        <w:rPr>
          <w:sz w:val="22"/>
          <w:szCs w:val="22"/>
        </w:rPr>
        <w:t>)</w:t>
      </w:r>
      <w:r w:rsidRPr="00CA11AC">
        <w:rPr>
          <w:sz w:val="22"/>
          <w:szCs w:val="22"/>
        </w:rPr>
        <w:t>.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Pr="00CA11AC" w:rsidRDefault="001C30D7" w:rsidP="001C30D7">
      <w:pPr>
        <w:jc w:val="both"/>
        <w:rPr>
          <w:sz w:val="22"/>
          <w:szCs w:val="22"/>
        </w:rPr>
      </w:pPr>
      <w:r w:rsidRPr="00CA11AC">
        <w:rPr>
          <w:sz w:val="22"/>
          <w:szCs w:val="22"/>
        </w:rPr>
        <w:t>A tal fine, il/la sottoscritto/a consapevole che, ai sensi dell’art. 76 del D.P.R. 28 dicembre 2000 n. 445, le dichiarazioni mendaci, le falsità in atti e l’uso di atti falsi sono puniti secondo le previsioni contenute nel codice penale e nelle leggi speciali,</w:t>
      </w:r>
    </w:p>
    <w:p w:rsidR="001C30D7" w:rsidRPr="00CA11AC" w:rsidRDefault="001C30D7" w:rsidP="001C30D7">
      <w:pPr>
        <w:jc w:val="both"/>
        <w:rPr>
          <w:sz w:val="22"/>
          <w:szCs w:val="22"/>
        </w:rPr>
      </w:pPr>
    </w:p>
    <w:p w:rsidR="001C30D7" w:rsidRPr="00CA11AC" w:rsidRDefault="001C30D7" w:rsidP="001C30D7">
      <w:pPr>
        <w:jc w:val="center"/>
        <w:rPr>
          <w:sz w:val="22"/>
          <w:szCs w:val="22"/>
        </w:rPr>
      </w:pPr>
      <w:r w:rsidRPr="00CA11AC">
        <w:rPr>
          <w:sz w:val="22"/>
          <w:szCs w:val="22"/>
        </w:rPr>
        <w:t>DICHIARA</w:t>
      </w:r>
    </w:p>
    <w:p w:rsidR="001C30D7" w:rsidRPr="00CA11AC" w:rsidRDefault="001C30D7" w:rsidP="001C30D7">
      <w:pPr>
        <w:jc w:val="both"/>
        <w:rPr>
          <w:sz w:val="22"/>
          <w:szCs w:val="22"/>
        </w:rPr>
      </w:pPr>
    </w:p>
    <w:p w:rsidR="001C30D7" w:rsidRPr="00CA11AC" w:rsidRDefault="001C30D7" w:rsidP="001C30D7">
      <w:pPr>
        <w:jc w:val="both"/>
        <w:rPr>
          <w:sz w:val="22"/>
          <w:szCs w:val="22"/>
        </w:rPr>
      </w:pPr>
      <w:r w:rsidRPr="00CA11AC">
        <w:rPr>
          <w:sz w:val="22"/>
          <w:szCs w:val="22"/>
        </w:rPr>
        <w:t>Ai sensi dell’art. 46 del D.P.R. 28 dicembre 2000 n. 445: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Pr="007F4E8D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7F4E8D">
        <w:rPr>
          <w:sz w:val="22"/>
          <w:szCs w:val="22"/>
        </w:rPr>
        <w:t>di essere in possesso della cittadinanza italiana o di uno degli Stati membri dell’Unione Europea;</w:t>
      </w:r>
    </w:p>
    <w:p w:rsidR="001C30D7" w:rsidRPr="007F4E8D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7F4E8D">
        <w:rPr>
          <w:sz w:val="22"/>
          <w:szCs w:val="22"/>
        </w:rPr>
        <w:t>di avere il godimento dei diritti civili e politici;</w:t>
      </w:r>
    </w:p>
    <w:p w:rsidR="001C30D7" w:rsidRPr="007F4E8D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7F4E8D">
        <w:rPr>
          <w:sz w:val="22"/>
          <w:szCs w:val="22"/>
        </w:rPr>
        <w:t>di essere in possesso del seguente requisito:</w:t>
      </w:r>
    </w:p>
    <w:p w:rsidR="001C30D7" w:rsidRPr="007F4E8D" w:rsidRDefault="001C30D7" w:rsidP="000115F1">
      <w:pPr>
        <w:pStyle w:val="Paragrafoelenco"/>
        <w:numPr>
          <w:ilvl w:val="1"/>
          <w:numId w:val="21"/>
        </w:numPr>
        <w:ind w:left="1134" w:hanging="425"/>
        <w:jc w:val="both"/>
        <w:rPr>
          <w:sz w:val="22"/>
          <w:szCs w:val="22"/>
        </w:rPr>
      </w:pPr>
      <w:r w:rsidRPr="007F4E8D">
        <w:rPr>
          <w:sz w:val="22"/>
          <w:szCs w:val="22"/>
        </w:rPr>
        <w:t>iscrizione da almeno 5</w:t>
      </w:r>
      <w:r>
        <w:rPr>
          <w:sz w:val="22"/>
          <w:szCs w:val="22"/>
        </w:rPr>
        <w:t xml:space="preserve"> </w:t>
      </w:r>
      <w:r w:rsidRPr="007F4E8D">
        <w:rPr>
          <w:sz w:val="22"/>
          <w:szCs w:val="22"/>
        </w:rPr>
        <w:t xml:space="preserve">anni all’Albo professionale degli avvocati </w:t>
      </w:r>
      <w:r>
        <w:rPr>
          <w:sz w:val="22"/>
          <w:szCs w:val="22"/>
        </w:rPr>
        <w:t>di Pavia</w:t>
      </w:r>
      <w:r w:rsidR="000115F1">
        <w:rPr>
          <w:sz w:val="22"/>
          <w:szCs w:val="22"/>
        </w:rPr>
        <w:t>;</w:t>
      </w:r>
    </w:p>
    <w:p w:rsidR="001C30D7" w:rsidRPr="007F4E8D" w:rsidRDefault="000115F1" w:rsidP="000115F1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di richiedere</w:t>
      </w:r>
      <w:r w:rsidR="001C30D7" w:rsidRPr="007F4E8D">
        <w:rPr>
          <w:sz w:val="22"/>
          <w:szCs w:val="22"/>
        </w:rPr>
        <w:t xml:space="preserve"> l’iscrizione nella seguente sezione dell’Elenco relativa all’ambito professionale di propria competenza</w:t>
      </w:r>
      <w:r w:rsidR="001C30D7">
        <w:rPr>
          <w:sz w:val="22"/>
          <w:szCs w:val="22"/>
        </w:rPr>
        <w:t xml:space="preserve"> (</w:t>
      </w:r>
      <w:r w:rsidR="001C30D7" w:rsidRPr="00937221">
        <w:rPr>
          <w:i/>
          <w:sz w:val="22"/>
          <w:szCs w:val="22"/>
        </w:rPr>
        <w:t>barrare la/le caselle relative</w:t>
      </w:r>
      <w:r w:rsidR="001C30D7">
        <w:rPr>
          <w:sz w:val="22"/>
          <w:szCs w:val="22"/>
        </w:rPr>
        <w:t>):</w:t>
      </w:r>
    </w:p>
    <w:p w:rsidR="001C30D7" w:rsidRPr="00AA3E4D" w:rsidRDefault="001C30D7" w:rsidP="000115F1">
      <w:pPr>
        <w:pStyle w:val="Paragrafoelenco"/>
        <w:numPr>
          <w:ilvl w:val="0"/>
          <w:numId w:val="20"/>
        </w:numPr>
        <w:ind w:left="426" w:hanging="425"/>
        <w:rPr>
          <w:sz w:val="22"/>
          <w:szCs w:val="22"/>
        </w:rPr>
      </w:pPr>
      <w:r w:rsidRPr="00AA3E4D">
        <w:rPr>
          <w:sz w:val="22"/>
          <w:szCs w:val="22"/>
        </w:rPr>
        <w:t>materia civile</w:t>
      </w:r>
    </w:p>
    <w:p w:rsidR="001C30D7" w:rsidRPr="00AA3E4D" w:rsidRDefault="001C30D7" w:rsidP="000115F1">
      <w:pPr>
        <w:pStyle w:val="Paragrafoelenco"/>
        <w:numPr>
          <w:ilvl w:val="0"/>
          <w:numId w:val="20"/>
        </w:numPr>
        <w:ind w:left="426" w:hanging="425"/>
        <w:rPr>
          <w:sz w:val="22"/>
          <w:szCs w:val="22"/>
        </w:rPr>
      </w:pPr>
      <w:r w:rsidRPr="00AA3E4D">
        <w:rPr>
          <w:sz w:val="22"/>
          <w:szCs w:val="22"/>
        </w:rPr>
        <w:t>materia giuslavoristica</w:t>
      </w:r>
    </w:p>
    <w:p w:rsidR="001C30D7" w:rsidRPr="00AA3E4D" w:rsidRDefault="001C30D7" w:rsidP="000115F1">
      <w:pPr>
        <w:pStyle w:val="Paragrafoelenco"/>
        <w:numPr>
          <w:ilvl w:val="0"/>
          <w:numId w:val="20"/>
        </w:numPr>
        <w:ind w:left="426" w:hanging="425"/>
        <w:rPr>
          <w:sz w:val="22"/>
          <w:szCs w:val="22"/>
        </w:rPr>
      </w:pPr>
      <w:r w:rsidRPr="00AA3E4D">
        <w:rPr>
          <w:sz w:val="22"/>
          <w:szCs w:val="22"/>
        </w:rPr>
        <w:t>materia penale</w:t>
      </w:r>
    </w:p>
    <w:p w:rsidR="001C30D7" w:rsidRPr="00AA3E4D" w:rsidRDefault="001C30D7" w:rsidP="000115F1">
      <w:pPr>
        <w:pStyle w:val="Paragrafoelenco"/>
        <w:numPr>
          <w:ilvl w:val="0"/>
          <w:numId w:val="20"/>
        </w:numPr>
        <w:ind w:left="426" w:hanging="425"/>
        <w:rPr>
          <w:sz w:val="22"/>
          <w:szCs w:val="22"/>
        </w:rPr>
      </w:pPr>
      <w:r w:rsidRPr="00AA3E4D">
        <w:rPr>
          <w:sz w:val="22"/>
          <w:szCs w:val="22"/>
        </w:rPr>
        <w:t>materia amministrativa</w:t>
      </w:r>
      <w:r>
        <w:rPr>
          <w:sz w:val="22"/>
          <w:szCs w:val="22"/>
        </w:rPr>
        <w:t xml:space="preserve"> e contabile</w:t>
      </w:r>
    </w:p>
    <w:p w:rsidR="001C30D7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7F4E8D">
        <w:rPr>
          <w:sz w:val="22"/>
          <w:szCs w:val="22"/>
        </w:rPr>
        <w:t>di non avere pendente, nei propri confronti, il procedimento per l’applicazione di una delle misure di prevenzione di cui all’art. 3 della legge 27 dicembre 1965, n. 1423 o di una delle cause ostative previste dall’art. 10 della legge 31 maggio 1965, n. 575;  di non aver riportato sentenze di condanna passate in giudicato o decreti penali di condanna divenuti irrevocabili, oppure sentenze di applicazione della pena su richiesta ai sensi dell’art. 444 del c.p.p., per gravi reati in danno della Pubblica Amministrazione o della Comunità che incidono sulla moralità professionale, requisiti previsti in linea generale anche dall’art. 38 del Codice dei contratti;</w:t>
      </w:r>
    </w:p>
    <w:p w:rsidR="001C30D7" w:rsidRPr="00D91763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 subito </w:t>
      </w:r>
      <w:r w:rsidRPr="00D91763">
        <w:rPr>
          <w:sz w:val="24"/>
          <w:szCs w:val="24"/>
        </w:rPr>
        <w:t>condanne penali e provvedimenti che riguardano l’applicazione di misure di prevenzione, decisioni civili e provvedimenti amministrativi iscritti nel casellario giudiziale;</w:t>
      </w:r>
    </w:p>
    <w:p w:rsidR="001C30D7" w:rsidRPr="007F4E8D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7F4E8D">
        <w:rPr>
          <w:sz w:val="22"/>
          <w:szCs w:val="22"/>
        </w:rPr>
        <w:t>di non aver subito provvedimenti disciplinari, né di avere subìto provvedimenti giudiziali relativi ad inadempimenti contrattuali per incarichi assunti con la Pubblica Amministrazione;</w:t>
      </w:r>
    </w:p>
    <w:p w:rsidR="001C30D7" w:rsidRPr="007F4E8D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7F4E8D">
        <w:rPr>
          <w:sz w:val="22"/>
          <w:szCs w:val="22"/>
        </w:rPr>
        <w:t xml:space="preserve">di aver stipulato con la Compagnia Assicurativa _________________________________________ in data ____________________ Polizza assicurativa n. ___________________________ per la responsabilità civile verso terzi, a copertura dei danni provocati nell’esercizio dell’attività professionale, avente un massimale pari ad € ________________________________________ </w:t>
      </w:r>
    </w:p>
    <w:p w:rsidR="001C30D7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di riconoscere che l’inserimento nell’elenco non comporta alcun diritto ad essere affidatari di incarichi da parte del</w:t>
      </w:r>
      <w:r w:rsidRPr="00CA11AC">
        <w:rPr>
          <w:sz w:val="22"/>
          <w:szCs w:val="22"/>
        </w:rPr>
        <w:t>l’</w:t>
      </w:r>
      <w:r w:rsidR="00A06D6D">
        <w:rPr>
          <w:sz w:val="22"/>
          <w:szCs w:val="22"/>
        </w:rPr>
        <w:t>Ordine Avvocati Pavia</w:t>
      </w:r>
      <w:r>
        <w:rPr>
          <w:sz w:val="22"/>
          <w:szCs w:val="22"/>
        </w:rPr>
        <w:t>, né, tantomeno, il diritto ad ottenere  una remunerazione;</w:t>
      </w:r>
    </w:p>
    <w:p w:rsidR="001C30D7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impegnarsi a comunicare immediatamente ogni atto modificativo delle dichiarazioni rese con la domanda e di essere a conoscenza del fatto che </w:t>
      </w:r>
      <w:r w:rsidRPr="00CA11AC">
        <w:rPr>
          <w:sz w:val="22"/>
          <w:szCs w:val="22"/>
        </w:rPr>
        <w:t>l’</w:t>
      </w:r>
      <w:r>
        <w:rPr>
          <w:sz w:val="22"/>
          <w:szCs w:val="22"/>
        </w:rPr>
        <w:t>Ordine</w:t>
      </w:r>
      <w:r w:rsidRPr="00CA11AC">
        <w:rPr>
          <w:sz w:val="22"/>
          <w:szCs w:val="22"/>
        </w:rPr>
        <w:t xml:space="preserve"> </w:t>
      </w:r>
      <w:r>
        <w:rPr>
          <w:sz w:val="22"/>
          <w:szCs w:val="22"/>
        </w:rPr>
        <w:t>potrà disporre la cancellazione dall’Elenco, ove tali modifiche comportino tale effetto;</w:t>
      </w:r>
    </w:p>
    <w:p w:rsidR="001C30D7" w:rsidRPr="00D91763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D91763">
        <w:rPr>
          <w:sz w:val="24"/>
          <w:szCs w:val="24"/>
        </w:rPr>
        <w:t>aver correttamente e continuativamente adempiuto a tutti gli obblighi formativi previsti sin dal momento della prima iscrizione all’Albo</w:t>
      </w:r>
      <w:r w:rsidRPr="00D91763">
        <w:rPr>
          <w:iCs/>
          <w:sz w:val="24"/>
          <w:szCs w:val="24"/>
        </w:rPr>
        <w:t>;</w:t>
      </w:r>
    </w:p>
    <w:p w:rsidR="001C30D7" w:rsidRPr="00D91763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Pr="00D91763">
        <w:rPr>
          <w:iCs/>
          <w:sz w:val="24"/>
          <w:szCs w:val="24"/>
        </w:rPr>
        <w:t>essere in regola con il pagamento delle quote di iscrizione</w:t>
      </w:r>
      <w:r w:rsidRPr="00D91763">
        <w:rPr>
          <w:sz w:val="24"/>
          <w:szCs w:val="24"/>
        </w:rPr>
        <w:t>;</w:t>
      </w:r>
    </w:p>
    <w:p w:rsidR="001C30D7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essere in situazione di regolarità contributiva sia individualmente sia quale eventule datore di lavoro;</w:t>
      </w:r>
    </w:p>
    <w:p w:rsidR="001C30D7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di non avere rapporti di parentela fino al secondo grado, di coniugo o di associazione professionale con i componenti del Consiglio dell’Ordine;</w:t>
      </w:r>
    </w:p>
    <w:p w:rsidR="001C30D7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impegnarsi, in caso di incarico, ad aggiornare costantemente </w:t>
      </w:r>
      <w:r w:rsidRPr="00CA11AC">
        <w:rPr>
          <w:sz w:val="22"/>
          <w:szCs w:val="22"/>
        </w:rPr>
        <w:t>l’</w:t>
      </w:r>
      <w:r>
        <w:rPr>
          <w:sz w:val="22"/>
          <w:szCs w:val="22"/>
        </w:rPr>
        <w:t>Ordine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sulle attività inerenti l’incarico ricevuto, allegando la relativa documentazione, attenendosi e facendo attenere anche i propri collaboratori ai massimi criteri di riservatezza in ordine ad ogni fatto o atto di cui venisse a conoscenza in virtù della prestazione professionale resa;</w:t>
      </w:r>
    </w:p>
    <w:p w:rsidR="001C30D7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di essere consapevole e di accettare che l’inserimento nell’Elenco di cui in epigrafe verrà a cessare anticipatamente in qualsiasi momento a seguito di espressa rinuncia del dichiarante o nei casi di cancellazione previsti.</w:t>
      </w:r>
    </w:p>
    <w:p w:rsidR="001C30D7" w:rsidRDefault="001C30D7" w:rsidP="001C30D7">
      <w:pPr>
        <w:jc w:val="both"/>
        <w:rPr>
          <w:sz w:val="22"/>
          <w:szCs w:val="22"/>
        </w:rPr>
      </w:pPr>
    </w:p>
    <w:p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il proprio </w:t>
      </w:r>
      <w:r w:rsidRPr="001C30D7">
        <w:rPr>
          <w:i/>
          <w:sz w:val="22"/>
          <w:szCs w:val="22"/>
        </w:rPr>
        <w:t>curriculum vitae</w:t>
      </w:r>
      <w:r>
        <w:rPr>
          <w:sz w:val="22"/>
          <w:szCs w:val="22"/>
        </w:rPr>
        <w:t xml:space="preserve"> in formato europeo, sintentico, che attesti la propria esperienza professionale maturata.</w:t>
      </w:r>
    </w:p>
    <w:p w:rsidR="001C30D7" w:rsidRDefault="001C30D7" w:rsidP="001C30D7">
      <w:pPr>
        <w:jc w:val="both"/>
        <w:rPr>
          <w:sz w:val="22"/>
          <w:szCs w:val="22"/>
        </w:rPr>
      </w:pPr>
    </w:p>
    <w:p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altresì di essere a conoscenza che, ai sensi del D.Lgs. 30.06.2003, n. 196, i dati forniti saranno trattati, in forma cartacea e/o elettronica, per le sole finalità di espletamento della presente procedura ed a tal fine autorizza espressamente l’Ordine al trattamento dei dati personali.</w:t>
      </w:r>
    </w:p>
    <w:p w:rsidR="001C30D7" w:rsidRDefault="001C30D7" w:rsidP="001C30D7">
      <w:pPr>
        <w:jc w:val="both"/>
        <w:rPr>
          <w:sz w:val="22"/>
          <w:szCs w:val="22"/>
        </w:rPr>
      </w:pPr>
    </w:p>
    <w:p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Data, _______________________</w:t>
      </w:r>
      <w:r w:rsidR="000115F1">
        <w:rPr>
          <w:sz w:val="22"/>
          <w:szCs w:val="22"/>
        </w:rPr>
        <w:t xml:space="preserve"> - </w:t>
      </w:r>
      <w:r>
        <w:rPr>
          <w:sz w:val="22"/>
          <w:szCs w:val="22"/>
        </w:rPr>
        <w:t>Firmato digitalmente</w:t>
      </w:r>
    </w:p>
    <w:sectPr w:rsidR="001C30D7" w:rsidSect="0007160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720" w:footer="3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88" w:rsidRDefault="00774188">
      <w:r>
        <w:separator/>
      </w:r>
    </w:p>
  </w:endnote>
  <w:endnote w:type="continuationSeparator" w:id="0">
    <w:p w:rsidR="00774188" w:rsidRDefault="0077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B7" w:rsidRDefault="006E5BB7" w:rsidP="00BE02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E5BB7" w:rsidRDefault="006E5BB7" w:rsidP="007703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089350"/>
      <w:docPartObj>
        <w:docPartGallery w:val="Page Numbers (Bottom of Page)"/>
        <w:docPartUnique/>
      </w:docPartObj>
    </w:sdtPr>
    <w:sdtEndPr/>
    <w:sdtContent>
      <w:p w:rsidR="0007160D" w:rsidRDefault="000716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7A9">
          <w:t>2</w:t>
        </w:r>
        <w:r>
          <w:fldChar w:fldCharType="end"/>
        </w:r>
      </w:p>
    </w:sdtContent>
  </w:sdt>
  <w:p w:rsidR="006E5BB7" w:rsidRPr="00A35EBF" w:rsidRDefault="006E5BB7" w:rsidP="00F0260A">
    <w:pPr>
      <w:pStyle w:val="Pidipagina"/>
      <w:tabs>
        <w:tab w:val="clear" w:pos="4819"/>
        <w:tab w:val="clear" w:pos="9638"/>
        <w:tab w:val="left" w:pos="582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759033"/>
      <w:docPartObj>
        <w:docPartGallery w:val="Page Numbers (Bottom of Page)"/>
        <w:docPartUnique/>
      </w:docPartObj>
    </w:sdtPr>
    <w:sdtEndPr/>
    <w:sdtContent>
      <w:p w:rsidR="0007160D" w:rsidRDefault="000716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7A9">
          <w:t>1</w:t>
        </w:r>
        <w:r>
          <w:fldChar w:fldCharType="end"/>
        </w:r>
      </w:p>
    </w:sdtContent>
  </w:sdt>
  <w:p w:rsidR="0007160D" w:rsidRDefault="000716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88" w:rsidRDefault="00774188">
      <w:r>
        <w:separator/>
      </w:r>
    </w:p>
  </w:footnote>
  <w:footnote w:type="continuationSeparator" w:id="0">
    <w:p w:rsidR="00774188" w:rsidRDefault="00774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B7" w:rsidRDefault="006E5BB7" w:rsidP="00FE20CE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:rsidR="006E5BB7" w:rsidRDefault="006E5BB7" w:rsidP="00B64CB8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:rsidR="006E5BB7" w:rsidRDefault="006E5BB7" w:rsidP="00B64CB8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:rsidR="006E5BB7" w:rsidRDefault="006E5BB7" w:rsidP="00B64CB8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:rsidR="006E5BB7" w:rsidRPr="003F5137" w:rsidRDefault="00774188" w:rsidP="00B64CB8">
    <w:pPr>
      <w:pStyle w:val="Intestazione"/>
      <w:tabs>
        <w:tab w:val="left" w:pos="2835"/>
      </w:tabs>
      <w:jc w:val="center"/>
      <w:rPr>
        <w:rFonts w:asciiTheme="minorHAnsi" w:hAnsiTheme="minorHAnsi" w:cs="Arial"/>
        <w:color w:val="000000" w:themeColor="text1"/>
        <w:lang w:val="fr-FR"/>
      </w:rPr>
    </w:pPr>
    <w:hyperlink r:id="rId1" w:history="1">
      <w:r w:rsidR="006E5BB7" w:rsidRPr="00E5163D">
        <w:rPr>
          <w:rStyle w:val="Collegamentoipertestuale"/>
          <w:rFonts w:asciiTheme="minorHAnsi" w:hAnsiTheme="minorHAnsi" w:cs="Arial"/>
          <w:lang w:val="fr-FR"/>
        </w:rPr>
        <w:t xml:space="preserve"> 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0D" w:rsidRDefault="0007160D">
    <w:pPr>
      <w:pStyle w:val="Intestazione"/>
    </w:pPr>
    <w:r>
      <w:drawing>
        <wp:inline distT="0" distB="0" distL="0" distR="0" wp14:anchorId="2D04B86B" wp14:editId="29239F83">
          <wp:extent cx="4438650" cy="1104900"/>
          <wp:effectExtent l="0" t="0" r="0" b="0"/>
          <wp:docPr id="3" name="Immagine 3" descr="Logo Ordine degli Avvocati di Pa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Ordine degli Avvocati di Pa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B98"/>
    <w:multiLevelType w:val="hybridMultilevel"/>
    <w:tmpl w:val="02780E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33BA"/>
    <w:multiLevelType w:val="hybridMultilevel"/>
    <w:tmpl w:val="2A78C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9AD"/>
    <w:multiLevelType w:val="hybridMultilevel"/>
    <w:tmpl w:val="115C6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E3078"/>
    <w:multiLevelType w:val="hybridMultilevel"/>
    <w:tmpl w:val="7E6454B6"/>
    <w:lvl w:ilvl="0" w:tplc="63FC5586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95CB0"/>
    <w:multiLevelType w:val="hybridMultilevel"/>
    <w:tmpl w:val="0B3A1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2E37"/>
    <w:multiLevelType w:val="hybridMultilevel"/>
    <w:tmpl w:val="7D5C9D3C"/>
    <w:lvl w:ilvl="0" w:tplc="84AAED4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817727"/>
    <w:multiLevelType w:val="hybridMultilevel"/>
    <w:tmpl w:val="7D4A1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507A5"/>
    <w:multiLevelType w:val="hybridMultilevel"/>
    <w:tmpl w:val="D5E689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7693C"/>
    <w:multiLevelType w:val="hybridMultilevel"/>
    <w:tmpl w:val="DFD20B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4581A"/>
    <w:multiLevelType w:val="hybridMultilevel"/>
    <w:tmpl w:val="699E5A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951E4D"/>
    <w:multiLevelType w:val="hybridMultilevel"/>
    <w:tmpl w:val="E80CC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F258B3"/>
    <w:multiLevelType w:val="hybridMultilevel"/>
    <w:tmpl w:val="2D045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163C15"/>
    <w:multiLevelType w:val="hybridMultilevel"/>
    <w:tmpl w:val="6A00E1E8"/>
    <w:lvl w:ilvl="0" w:tplc="299E14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341"/>
    <w:multiLevelType w:val="hybridMultilevel"/>
    <w:tmpl w:val="11D68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B4A61"/>
    <w:multiLevelType w:val="hybridMultilevel"/>
    <w:tmpl w:val="54B069FA"/>
    <w:lvl w:ilvl="0" w:tplc="299E14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A8568D"/>
    <w:multiLevelType w:val="hybridMultilevel"/>
    <w:tmpl w:val="FB46738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8ED16DB"/>
    <w:multiLevelType w:val="hybridMultilevel"/>
    <w:tmpl w:val="EE48FA1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423AE"/>
    <w:multiLevelType w:val="hybridMultilevel"/>
    <w:tmpl w:val="54B069FA"/>
    <w:lvl w:ilvl="0" w:tplc="299E14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F18D1"/>
    <w:multiLevelType w:val="hybridMultilevel"/>
    <w:tmpl w:val="67B4E032"/>
    <w:lvl w:ilvl="0" w:tplc="4C70BE5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7E3BDE"/>
    <w:multiLevelType w:val="hybridMultilevel"/>
    <w:tmpl w:val="94343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E0042"/>
    <w:multiLevelType w:val="hybridMultilevel"/>
    <w:tmpl w:val="156C1A90"/>
    <w:lvl w:ilvl="0" w:tplc="63FC5586">
      <w:start w:val="1"/>
      <w:numFmt w:val="decimal"/>
      <w:lvlText w:val="%1."/>
      <w:lvlJc w:val="left"/>
      <w:pPr>
        <w:ind w:left="644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8"/>
  </w:num>
  <w:num w:numId="6">
    <w:abstractNumId w:val="12"/>
  </w:num>
  <w:num w:numId="7">
    <w:abstractNumId w:val="21"/>
  </w:num>
  <w:num w:numId="8">
    <w:abstractNumId w:val="26"/>
  </w:num>
  <w:num w:numId="9">
    <w:abstractNumId w:val="1"/>
  </w:num>
  <w:num w:numId="10">
    <w:abstractNumId w:val="16"/>
  </w:num>
  <w:num w:numId="11">
    <w:abstractNumId w:val="13"/>
  </w:num>
  <w:num w:numId="12">
    <w:abstractNumId w:val="23"/>
  </w:num>
  <w:num w:numId="13">
    <w:abstractNumId w:val="15"/>
  </w:num>
  <w:num w:numId="14">
    <w:abstractNumId w:val="8"/>
  </w:num>
  <w:num w:numId="15">
    <w:abstractNumId w:val="17"/>
  </w:num>
  <w:num w:numId="16">
    <w:abstractNumId w:val="2"/>
  </w:num>
  <w:num w:numId="17">
    <w:abstractNumId w:val="5"/>
  </w:num>
  <w:num w:numId="18">
    <w:abstractNumId w:val="9"/>
  </w:num>
  <w:num w:numId="19">
    <w:abstractNumId w:val="4"/>
  </w:num>
  <w:num w:numId="20">
    <w:abstractNumId w:val="25"/>
  </w:num>
  <w:num w:numId="21">
    <w:abstractNumId w:val="2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</w:num>
  <w:num w:numId="25">
    <w:abstractNumId w:val="24"/>
  </w:num>
  <w:num w:numId="26">
    <w:abstractNumId w:val="7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0172A"/>
    <w:rsid w:val="000064E0"/>
    <w:rsid w:val="0001065A"/>
    <w:rsid w:val="000115F1"/>
    <w:rsid w:val="000131B6"/>
    <w:rsid w:val="00023FF0"/>
    <w:rsid w:val="00026EC7"/>
    <w:rsid w:val="00031560"/>
    <w:rsid w:val="00031A2B"/>
    <w:rsid w:val="0003348F"/>
    <w:rsid w:val="00035952"/>
    <w:rsid w:val="00035D05"/>
    <w:rsid w:val="00052DB7"/>
    <w:rsid w:val="00056B46"/>
    <w:rsid w:val="00060BC4"/>
    <w:rsid w:val="000612B9"/>
    <w:rsid w:val="000631D0"/>
    <w:rsid w:val="00070678"/>
    <w:rsid w:val="0007160D"/>
    <w:rsid w:val="00072A41"/>
    <w:rsid w:val="000803C5"/>
    <w:rsid w:val="00081929"/>
    <w:rsid w:val="00085C48"/>
    <w:rsid w:val="00093F2B"/>
    <w:rsid w:val="00095322"/>
    <w:rsid w:val="000A5DCA"/>
    <w:rsid w:val="000B3349"/>
    <w:rsid w:val="000C1DC6"/>
    <w:rsid w:val="000D152E"/>
    <w:rsid w:val="000D17DC"/>
    <w:rsid w:val="000D52B6"/>
    <w:rsid w:val="000D67B1"/>
    <w:rsid w:val="00106599"/>
    <w:rsid w:val="00107743"/>
    <w:rsid w:val="00107C9C"/>
    <w:rsid w:val="00111435"/>
    <w:rsid w:val="00113F81"/>
    <w:rsid w:val="0012037F"/>
    <w:rsid w:val="00122221"/>
    <w:rsid w:val="001319DE"/>
    <w:rsid w:val="0014060C"/>
    <w:rsid w:val="00144BB5"/>
    <w:rsid w:val="00152551"/>
    <w:rsid w:val="001549EC"/>
    <w:rsid w:val="0015691F"/>
    <w:rsid w:val="00162985"/>
    <w:rsid w:val="00171E5E"/>
    <w:rsid w:val="00174B89"/>
    <w:rsid w:val="0019421C"/>
    <w:rsid w:val="00196456"/>
    <w:rsid w:val="001A25A0"/>
    <w:rsid w:val="001A676F"/>
    <w:rsid w:val="001B28B7"/>
    <w:rsid w:val="001B7260"/>
    <w:rsid w:val="001C30D7"/>
    <w:rsid w:val="001C5C27"/>
    <w:rsid w:val="001D46EC"/>
    <w:rsid w:val="001E3A44"/>
    <w:rsid w:val="001F2746"/>
    <w:rsid w:val="00202B1E"/>
    <w:rsid w:val="00203107"/>
    <w:rsid w:val="002107FC"/>
    <w:rsid w:val="0021221B"/>
    <w:rsid w:val="00215A66"/>
    <w:rsid w:val="00227F30"/>
    <w:rsid w:val="00230E3D"/>
    <w:rsid w:val="00242BC0"/>
    <w:rsid w:val="0025328B"/>
    <w:rsid w:val="00253306"/>
    <w:rsid w:val="0025561D"/>
    <w:rsid w:val="00256FCC"/>
    <w:rsid w:val="0026375A"/>
    <w:rsid w:val="002716CC"/>
    <w:rsid w:val="00280DEA"/>
    <w:rsid w:val="00280F72"/>
    <w:rsid w:val="0028632C"/>
    <w:rsid w:val="002878B7"/>
    <w:rsid w:val="00292D2B"/>
    <w:rsid w:val="00294928"/>
    <w:rsid w:val="00297BDA"/>
    <w:rsid w:val="002A3341"/>
    <w:rsid w:val="002B19CD"/>
    <w:rsid w:val="002B43D4"/>
    <w:rsid w:val="002B5A2F"/>
    <w:rsid w:val="002B7536"/>
    <w:rsid w:val="002D3EE1"/>
    <w:rsid w:val="002D462F"/>
    <w:rsid w:val="002D4F91"/>
    <w:rsid w:val="002E2E1D"/>
    <w:rsid w:val="002F4AE7"/>
    <w:rsid w:val="002F6880"/>
    <w:rsid w:val="00302A85"/>
    <w:rsid w:val="00302F72"/>
    <w:rsid w:val="00311499"/>
    <w:rsid w:val="00317987"/>
    <w:rsid w:val="003226E2"/>
    <w:rsid w:val="00325A4F"/>
    <w:rsid w:val="00332B80"/>
    <w:rsid w:val="0033377D"/>
    <w:rsid w:val="00334E2F"/>
    <w:rsid w:val="0034308E"/>
    <w:rsid w:val="00347369"/>
    <w:rsid w:val="00350944"/>
    <w:rsid w:val="0035570C"/>
    <w:rsid w:val="003618AB"/>
    <w:rsid w:val="003668A6"/>
    <w:rsid w:val="003722D1"/>
    <w:rsid w:val="0037296B"/>
    <w:rsid w:val="003735FF"/>
    <w:rsid w:val="00386963"/>
    <w:rsid w:val="00392D02"/>
    <w:rsid w:val="003A26AE"/>
    <w:rsid w:val="003A298B"/>
    <w:rsid w:val="003A53B7"/>
    <w:rsid w:val="003A6A72"/>
    <w:rsid w:val="003A7205"/>
    <w:rsid w:val="003C4C58"/>
    <w:rsid w:val="003C4F3D"/>
    <w:rsid w:val="003D20CC"/>
    <w:rsid w:val="003E2200"/>
    <w:rsid w:val="003E488D"/>
    <w:rsid w:val="003F3A98"/>
    <w:rsid w:val="003F5137"/>
    <w:rsid w:val="0040172A"/>
    <w:rsid w:val="00402080"/>
    <w:rsid w:val="00411C97"/>
    <w:rsid w:val="004146EA"/>
    <w:rsid w:val="00417980"/>
    <w:rsid w:val="00417C92"/>
    <w:rsid w:val="00425AA1"/>
    <w:rsid w:val="00430516"/>
    <w:rsid w:val="00470622"/>
    <w:rsid w:val="00475DBB"/>
    <w:rsid w:val="004828F8"/>
    <w:rsid w:val="0048310C"/>
    <w:rsid w:val="004A3D22"/>
    <w:rsid w:val="004B436E"/>
    <w:rsid w:val="004C3A1D"/>
    <w:rsid w:val="004C5770"/>
    <w:rsid w:val="004D422D"/>
    <w:rsid w:val="004E2D0A"/>
    <w:rsid w:val="004E5BB5"/>
    <w:rsid w:val="004F3076"/>
    <w:rsid w:val="004F754A"/>
    <w:rsid w:val="0051390F"/>
    <w:rsid w:val="00514C52"/>
    <w:rsid w:val="0051662C"/>
    <w:rsid w:val="0052039B"/>
    <w:rsid w:val="0052405F"/>
    <w:rsid w:val="00525A7D"/>
    <w:rsid w:val="00532588"/>
    <w:rsid w:val="005363E2"/>
    <w:rsid w:val="00542D35"/>
    <w:rsid w:val="005437ED"/>
    <w:rsid w:val="005453CF"/>
    <w:rsid w:val="00545614"/>
    <w:rsid w:val="005463E5"/>
    <w:rsid w:val="00547302"/>
    <w:rsid w:val="00553763"/>
    <w:rsid w:val="00554AFA"/>
    <w:rsid w:val="005632A4"/>
    <w:rsid w:val="00586A62"/>
    <w:rsid w:val="005905A2"/>
    <w:rsid w:val="00594C3D"/>
    <w:rsid w:val="005975D7"/>
    <w:rsid w:val="005A04F0"/>
    <w:rsid w:val="005A0E67"/>
    <w:rsid w:val="005B1B39"/>
    <w:rsid w:val="005B1DE8"/>
    <w:rsid w:val="005B231B"/>
    <w:rsid w:val="005B7B9B"/>
    <w:rsid w:val="005C7ECA"/>
    <w:rsid w:val="005E0123"/>
    <w:rsid w:val="005E551A"/>
    <w:rsid w:val="005E769F"/>
    <w:rsid w:val="005F1C99"/>
    <w:rsid w:val="005F3311"/>
    <w:rsid w:val="0060103F"/>
    <w:rsid w:val="006075AB"/>
    <w:rsid w:val="00620831"/>
    <w:rsid w:val="00642FF3"/>
    <w:rsid w:val="006452F8"/>
    <w:rsid w:val="0064750E"/>
    <w:rsid w:val="00650521"/>
    <w:rsid w:val="006541AC"/>
    <w:rsid w:val="00665368"/>
    <w:rsid w:val="00665BC7"/>
    <w:rsid w:val="00672D25"/>
    <w:rsid w:val="0068397E"/>
    <w:rsid w:val="00685B2F"/>
    <w:rsid w:val="0068737C"/>
    <w:rsid w:val="00695A7B"/>
    <w:rsid w:val="006A24C7"/>
    <w:rsid w:val="006A6DC5"/>
    <w:rsid w:val="006A71D7"/>
    <w:rsid w:val="006B6658"/>
    <w:rsid w:val="006C1528"/>
    <w:rsid w:val="006C178B"/>
    <w:rsid w:val="006C6747"/>
    <w:rsid w:val="006C6D7D"/>
    <w:rsid w:val="006D1097"/>
    <w:rsid w:val="006D52CD"/>
    <w:rsid w:val="006E5BB7"/>
    <w:rsid w:val="006F1CA3"/>
    <w:rsid w:val="006F253D"/>
    <w:rsid w:val="006F444B"/>
    <w:rsid w:val="00700889"/>
    <w:rsid w:val="00715DD5"/>
    <w:rsid w:val="00720498"/>
    <w:rsid w:val="00725A55"/>
    <w:rsid w:val="007264F2"/>
    <w:rsid w:val="00733115"/>
    <w:rsid w:val="00745C21"/>
    <w:rsid w:val="00751605"/>
    <w:rsid w:val="00751EA7"/>
    <w:rsid w:val="0075366E"/>
    <w:rsid w:val="007630C4"/>
    <w:rsid w:val="0076414F"/>
    <w:rsid w:val="00764CA7"/>
    <w:rsid w:val="00765DE8"/>
    <w:rsid w:val="0076616F"/>
    <w:rsid w:val="00770359"/>
    <w:rsid w:val="00772C9F"/>
    <w:rsid w:val="00774188"/>
    <w:rsid w:val="0077637B"/>
    <w:rsid w:val="00780132"/>
    <w:rsid w:val="00787BCA"/>
    <w:rsid w:val="007A2E1C"/>
    <w:rsid w:val="007A4A68"/>
    <w:rsid w:val="007B2CCB"/>
    <w:rsid w:val="007B4B95"/>
    <w:rsid w:val="007B6A2F"/>
    <w:rsid w:val="007C1013"/>
    <w:rsid w:val="007C7A5A"/>
    <w:rsid w:val="007D21B5"/>
    <w:rsid w:val="007D684D"/>
    <w:rsid w:val="007D72F6"/>
    <w:rsid w:val="007E1850"/>
    <w:rsid w:val="007E239B"/>
    <w:rsid w:val="007E37B5"/>
    <w:rsid w:val="007E3B6B"/>
    <w:rsid w:val="007E5F45"/>
    <w:rsid w:val="007E633A"/>
    <w:rsid w:val="007E6A68"/>
    <w:rsid w:val="007F2330"/>
    <w:rsid w:val="007F3F74"/>
    <w:rsid w:val="007F3FA2"/>
    <w:rsid w:val="008005F6"/>
    <w:rsid w:val="00800F69"/>
    <w:rsid w:val="00802B96"/>
    <w:rsid w:val="008037A9"/>
    <w:rsid w:val="00811B07"/>
    <w:rsid w:val="008126BF"/>
    <w:rsid w:val="00826605"/>
    <w:rsid w:val="00835BA0"/>
    <w:rsid w:val="008404C1"/>
    <w:rsid w:val="00855EE2"/>
    <w:rsid w:val="00857313"/>
    <w:rsid w:val="00862C07"/>
    <w:rsid w:val="00864426"/>
    <w:rsid w:val="008700BE"/>
    <w:rsid w:val="0087294B"/>
    <w:rsid w:val="00875AA4"/>
    <w:rsid w:val="00875B4C"/>
    <w:rsid w:val="00880B5E"/>
    <w:rsid w:val="00882B70"/>
    <w:rsid w:val="00884AA5"/>
    <w:rsid w:val="00891880"/>
    <w:rsid w:val="00894707"/>
    <w:rsid w:val="00894829"/>
    <w:rsid w:val="008A37B0"/>
    <w:rsid w:val="008A7191"/>
    <w:rsid w:val="008A77A4"/>
    <w:rsid w:val="008B0CDA"/>
    <w:rsid w:val="008B3402"/>
    <w:rsid w:val="008B7223"/>
    <w:rsid w:val="008C152E"/>
    <w:rsid w:val="008C2A14"/>
    <w:rsid w:val="008C3B32"/>
    <w:rsid w:val="008D30E9"/>
    <w:rsid w:val="008E30DB"/>
    <w:rsid w:val="008E45D3"/>
    <w:rsid w:val="008E6138"/>
    <w:rsid w:val="008F279D"/>
    <w:rsid w:val="008F424C"/>
    <w:rsid w:val="008F6837"/>
    <w:rsid w:val="0090112E"/>
    <w:rsid w:val="00902196"/>
    <w:rsid w:val="00911BBC"/>
    <w:rsid w:val="0091360D"/>
    <w:rsid w:val="009158B7"/>
    <w:rsid w:val="00921CA2"/>
    <w:rsid w:val="0092691E"/>
    <w:rsid w:val="00943A60"/>
    <w:rsid w:val="00951228"/>
    <w:rsid w:val="00952AAA"/>
    <w:rsid w:val="009562A4"/>
    <w:rsid w:val="009643F7"/>
    <w:rsid w:val="0097117E"/>
    <w:rsid w:val="00990119"/>
    <w:rsid w:val="00990826"/>
    <w:rsid w:val="00993A1A"/>
    <w:rsid w:val="009A5909"/>
    <w:rsid w:val="009A6773"/>
    <w:rsid w:val="009B334B"/>
    <w:rsid w:val="009C3F5B"/>
    <w:rsid w:val="009C4D89"/>
    <w:rsid w:val="009E218F"/>
    <w:rsid w:val="009F3114"/>
    <w:rsid w:val="009F693D"/>
    <w:rsid w:val="009F7FAD"/>
    <w:rsid w:val="00A0254C"/>
    <w:rsid w:val="00A06D6D"/>
    <w:rsid w:val="00A0790B"/>
    <w:rsid w:val="00A20306"/>
    <w:rsid w:val="00A27459"/>
    <w:rsid w:val="00A30150"/>
    <w:rsid w:val="00A324A8"/>
    <w:rsid w:val="00A35EBF"/>
    <w:rsid w:val="00A36341"/>
    <w:rsid w:val="00A44A30"/>
    <w:rsid w:val="00A451C7"/>
    <w:rsid w:val="00A565FE"/>
    <w:rsid w:val="00A619AC"/>
    <w:rsid w:val="00A63555"/>
    <w:rsid w:val="00A65BF2"/>
    <w:rsid w:val="00A66589"/>
    <w:rsid w:val="00A7256C"/>
    <w:rsid w:val="00A73BB9"/>
    <w:rsid w:val="00A7486D"/>
    <w:rsid w:val="00A81A6C"/>
    <w:rsid w:val="00A82DFC"/>
    <w:rsid w:val="00A84E38"/>
    <w:rsid w:val="00A860D7"/>
    <w:rsid w:val="00A9485D"/>
    <w:rsid w:val="00A968AE"/>
    <w:rsid w:val="00A97A9F"/>
    <w:rsid w:val="00AA0B8B"/>
    <w:rsid w:val="00AA35D6"/>
    <w:rsid w:val="00AA400F"/>
    <w:rsid w:val="00AA521A"/>
    <w:rsid w:val="00AB4A98"/>
    <w:rsid w:val="00AC386E"/>
    <w:rsid w:val="00AD1397"/>
    <w:rsid w:val="00AD388F"/>
    <w:rsid w:val="00AD5854"/>
    <w:rsid w:val="00AD7773"/>
    <w:rsid w:val="00AF012E"/>
    <w:rsid w:val="00AF3459"/>
    <w:rsid w:val="00AF5338"/>
    <w:rsid w:val="00AF56F2"/>
    <w:rsid w:val="00B00D55"/>
    <w:rsid w:val="00B07029"/>
    <w:rsid w:val="00B25155"/>
    <w:rsid w:val="00B2661D"/>
    <w:rsid w:val="00B31716"/>
    <w:rsid w:val="00B478B0"/>
    <w:rsid w:val="00B53D85"/>
    <w:rsid w:val="00B64788"/>
    <w:rsid w:val="00B64CB8"/>
    <w:rsid w:val="00B6646A"/>
    <w:rsid w:val="00B82B64"/>
    <w:rsid w:val="00B837D9"/>
    <w:rsid w:val="00B94515"/>
    <w:rsid w:val="00B951E0"/>
    <w:rsid w:val="00B97DF0"/>
    <w:rsid w:val="00B97E38"/>
    <w:rsid w:val="00BA6C77"/>
    <w:rsid w:val="00BB4D7E"/>
    <w:rsid w:val="00BC2228"/>
    <w:rsid w:val="00BC4459"/>
    <w:rsid w:val="00BD2F46"/>
    <w:rsid w:val="00BD4169"/>
    <w:rsid w:val="00BD5592"/>
    <w:rsid w:val="00BD7659"/>
    <w:rsid w:val="00BE0213"/>
    <w:rsid w:val="00BE0E59"/>
    <w:rsid w:val="00BE4A60"/>
    <w:rsid w:val="00BF196C"/>
    <w:rsid w:val="00BF2067"/>
    <w:rsid w:val="00BF3799"/>
    <w:rsid w:val="00BF5849"/>
    <w:rsid w:val="00C057C7"/>
    <w:rsid w:val="00C17653"/>
    <w:rsid w:val="00C21C26"/>
    <w:rsid w:val="00C241C0"/>
    <w:rsid w:val="00C336B0"/>
    <w:rsid w:val="00C33C2B"/>
    <w:rsid w:val="00C52096"/>
    <w:rsid w:val="00C6167E"/>
    <w:rsid w:val="00C73D15"/>
    <w:rsid w:val="00C919C9"/>
    <w:rsid w:val="00C92EDD"/>
    <w:rsid w:val="00C94970"/>
    <w:rsid w:val="00CA0ABC"/>
    <w:rsid w:val="00CA0D8C"/>
    <w:rsid w:val="00CA11AC"/>
    <w:rsid w:val="00CA509C"/>
    <w:rsid w:val="00CB298B"/>
    <w:rsid w:val="00CB2BEA"/>
    <w:rsid w:val="00CB3F19"/>
    <w:rsid w:val="00CC1654"/>
    <w:rsid w:val="00CD08B0"/>
    <w:rsid w:val="00CD5F91"/>
    <w:rsid w:val="00CE1E89"/>
    <w:rsid w:val="00CE58AA"/>
    <w:rsid w:val="00CE60F9"/>
    <w:rsid w:val="00CE71D1"/>
    <w:rsid w:val="00CE7B2C"/>
    <w:rsid w:val="00CF1114"/>
    <w:rsid w:val="00CF1C7E"/>
    <w:rsid w:val="00CF2648"/>
    <w:rsid w:val="00CF28CD"/>
    <w:rsid w:val="00CF354F"/>
    <w:rsid w:val="00CF438E"/>
    <w:rsid w:val="00CF4E56"/>
    <w:rsid w:val="00CF6740"/>
    <w:rsid w:val="00CF69BB"/>
    <w:rsid w:val="00D01D65"/>
    <w:rsid w:val="00D07C1A"/>
    <w:rsid w:val="00D10597"/>
    <w:rsid w:val="00D1432D"/>
    <w:rsid w:val="00D20DB1"/>
    <w:rsid w:val="00D21ABC"/>
    <w:rsid w:val="00D23757"/>
    <w:rsid w:val="00D24055"/>
    <w:rsid w:val="00D262FD"/>
    <w:rsid w:val="00D278CF"/>
    <w:rsid w:val="00D31C8F"/>
    <w:rsid w:val="00D44A4F"/>
    <w:rsid w:val="00D557FC"/>
    <w:rsid w:val="00D55F5D"/>
    <w:rsid w:val="00D5683B"/>
    <w:rsid w:val="00D71DBE"/>
    <w:rsid w:val="00D7238A"/>
    <w:rsid w:val="00D7448E"/>
    <w:rsid w:val="00D8393C"/>
    <w:rsid w:val="00D91763"/>
    <w:rsid w:val="00D9765B"/>
    <w:rsid w:val="00DA02E9"/>
    <w:rsid w:val="00DA20F5"/>
    <w:rsid w:val="00DA63CE"/>
    <w:rsid w:val="00DA6E48"/>
    <w:rsid w:val="00DB012F"/>
    <w:rsid w:val="00DB2977"/>
    <w:rsid w:val="00DB3EC4"/>
    <w:rsid w:val="00DC3F64"/>
    <w:rsid w:val="00DD1AFC"/>
    <w:rsid w:val="00DD2B52"/>
    <w:rsid w:val="00DD771E"/>
    <w:rsid w:val="00DE29EA"/>
    <w:rsid w:val="00DE589F"/>
    <w:rsid w:val="00DE641F"/>
    <w:rsid w:val="00DE7BDC"/>
    <w:rsid w:val="00DF294D"/>
    <w:rsid w:val="00DF2A4D"/>
    <w:rsid w:val="00DF6B15"/>
    <w:rsid w:val="00DF6D2B"/>
    <w:rsid w:val="00E024C5"/>
    <w:rsid w:val="00E0261D"/>
    <w:rsid w:val="00E04825"/>
    <w:rsid w:val="00E056EF"/>
    <w:rsid w:val="00E208E3"/>
    <w:rsid w:val="00E32CED"/>
    <w:rsid w:val="00E4485C"/>
    <w:rsid w:val="00E44A02"/>
    <w:rsid w:val="00E4512D"/>
    <w:rsid w:val="00E56901"/>
    <w:rsid w:val="00E57C7A"/>
    <w:rsid w:val="00E60798"/>
    <w:rsid w:val="00E622DB"/>
    <w:rsid w:val="00E64074"/>
    <w:rsid w:val="00E6704A"/>
    <w:rsid w:val="00E72FEF"/>
    <w:rsid w:val="00E928B5"/>
    <w:rsid w:val="00E966F5"/>
    <w:rsid w:val="00EA5F95"/>
    <w:rsid w:val="00EA7906"/>
    <w:rsid w:val="00EB646B"/>
    <w:rsid w:val="00ED3034"/>
    <w:rsid w:val="00ED630F"/>
    <w:rsid w:val="00EE0D6D"/>
    <w:rsid w:val="00EE52C0"/>
    <w:rsid w:val="00EF3043"/>
    <w:rsid w:val="00F0260A"/>
    <w:rsid w:val="00F07F4A"/>
    <w:rsid w:val="00F10CAC"/>
    <w:rsid w:val="00F13A6A"/>
    <w:rsid w:val="00F13D30"/>
    <w:rsid w:val="00F300F7"/>
    <w:rsid w:val="00F44AF7"/>
    <w:rsid w:val="00F5523F"/>
    <w:rsid w:val="00F638AD"/>
    <w:rsid w:val="00F63F4E"/>
    <w:rsid w:val="00F6522C"/>
    <w:rsid w:val="00F7047C"/>
    <w:rsid w:val="00F75B2E"/>
    <w:rsid w:val="00FA1988"/>
    <w:rsid w:val="00FB197D"/>
    <w:rsid w:val="00FB5B64"/>
    <w:rsid w:val="00FC2864"/>
    <w:rsid w:val="00FC2E28"/>
    <w:rsid w:val="00FC3B78"/>
    <w:rsid w:val="00FC4E52"/>
    <w:rsid w:val="00FC5539"/>
    <w:rsid w:val="00FD1A1B"/>
    <w:rsid w:val="00FE20CE"/>
    <w:rsid w:val="00FE6D50"/>
    <w:rsid w:val="00FE6EEC"/>
    <w:rsid w:val="00FE7197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,"/>
  <w:listSeparator w:val=";"/>
  <w15:docId w15:val="{A2A0CD98-34BB-418D-8E73-9C73A73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515"/>
    <w:rPr>
      <w:noProof/>
    </w:rPr>
  </w:style>
  <w:style w:type="paragraph" w:styleId="Titolo1">
    <w:name w:val="heading 1"/>
    <w:basedOn w:val="Normale"/>
    <w:next w:val="Normale"/>
    <w:qFormat/>
    <w:rsid w:val="00B94515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94515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next w:val="Normale"/>
    <w:qFormat/>
    <w:rsid w:val="00B94515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Normale"/>
    <w:qFormat/>
    <w:rsid w:val="00B94515"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45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945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4515"/>
    <w:rPr>
      <w:color w:val="0000FF"/>
      <w:u w:val="single"/>
    </w:rPr>
  </w:style>
  <w:style w:type="paragraph" w:styleId="Corpotesto">
    <w:name w:val="Body Text"/>
    <w:basedOn w:val="Normale"/>
    <w:rsid w:val="00B94515"/>
    <w:pPr>
      <w:jc w:val="both"/>
    </w:pPr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paragraph" w:styleId="Rientrocorpodeltesto3">
    <w:name w:val="Body Text Indent 3"/>
    <w:basedOn w:val="Normale"/>
    <w:link w:val="Rientrocorpodeltesto3Carattere"/>
    <w:rsid w:val="003668A6"/>
    <w:pPr>
      <w:ind w:left="1416"/>
    </w:pPr>
    <w:rPr>
      <w:noProof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68A6"/>
    <w:rPr>
      <w:sz w:val="24"/>
    </w:rPr>
  </w:style>
  <w:style w:type="paragraph" w:styleId="Testofumetto">
    <w:name w:val="Balloon Text"/>
    <w:basedOn w:val="Normale"/>
    <w:link w:val="TestofumettoCarattere"/>
    <w:rsid w:val="00753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66E"/>
    <w:rPr>
      <w:rFonts w:ascii="Tahoma" w:hAnsi="Tahoma" w:cs="Tahoma"/>
      <w:noProof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3F5137"/>
    <w:rPr>
      <w:noProof w:val="0"/>
      <w:sz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F5137"/>
    <w:rPr>
      <w:sz w:val="24"/>
    </w:rPr>
  </w:style>
  <w:style w:type="paragraph" w:styleId="Paragrafoelenco">
    <w:name w:val="List Paragraph"/>
    <w:basedOn w:val="Normale"/>
    <w:uiPriority w:val="34"/>
    <w:qFormat/>
    <w:rsid w:val="00EB646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162985"/>
    <w:rPr>
      <w:noProof/>
    </w:rPr>
  </w:style>
  <w:style w:type="paragraph" w:customStyle="1" w:styleId="bold">
    <w:name w:val="bold"/>
    <w:basedOn w:val="Normale"/>
    <w:rsid w:val="0060103F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0103F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60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avia.pecavvocati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protocollo@pec.ats-mb.it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5E7C-CF7D-498D-9C05-A777F0B3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0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Lecco</Company>
  <LinksUpToDate>false</LinksUpToDate>
  <CharactersWithSpaces>6397</CharactersWithSpaces>
  <SharedDoc>false</SharedDoc>
  <HLinks>
    <vt:vector size="18" baseType="variant">
      <vt:variant>
        <vt:i4>1769531</vt:i4>
      </vt:variant>
      <vt:variant>
        <vt:i4>5</vt:i4>
      </vt:variant>
      <vt:variant>
        <vt:i4>0</vt:i4>
      </vt:variant>
      <vt:variant>
        <vt:i4>5</vt:i4>
      </vt:variant>
      <vt:variant>
        <vt:lpwstr>mailto:protocollo@pec.asl.lecco.it</vt:lpwstr>
      </vt:variant>
      <vt:variant>
        <vt:lpwstr/>
      </vt:variant>
      <vt:variant>
        <vt:i4>2883663</vt:i4>
      </vt:variant>
      <vt:variant>
        <vt:i4>2</vt:i4>
      </vt:variant>
      <vt:variant>
        <vt:i4>0</vt:i4>
      </vt:variant>
      <vt:variant>
        <vt:i4>5</vt:i4>
      </vt:variant>
      <vt:variant>
        <vt:lpwstr>mailto:info@asl.lecco.it</vt:lpwstr>
      </vt:variant>
      <vt:variant>
        <vt:lpwstr/>
      </vt:variant>
      <vt:variant>
        <vt:i4>2293790</vt:i4>
      </vt:variant>
      <vt:variant>
        <vt:i4>4076</vt:i4>
      </vt:variant>
      <vt:variant>
        <vt:i4>1025</vt:i4>
      </vt:variant>
      <vt:variant>
        <vt:i4>1</vt:i4>
      </vt:variant>
      <vt:variant>
        <vt:lpwstr>cid:image001.jpg@01CD9CAD.99BBA820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cavagna</dc:creator>
  <cp:lastModifiedBy>Susy Dauria</cp:lastModifiedBy>
  <cp:revision>2</cp:revision>
  <cp:lastPrinted>2019-05-06T08:34:00Z</cp:lastPrinted>
  <dcterms:created xsi:type="dcterms:W3CDTF">2019-10-16T10:05:00Z</dcterms:created>
  <dcterms:modified xsi:type="dcterms:W3CDTF">2019-10-16T10:05:00Z</dcterms:modified>
</cp:coreProperties>
</file>