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0167B9" w14:textId="6DFD4C6C" w:rsidR="00145A5B" w:rsidRDefault="00145A5B" w:rsidP="00145A5B">
      <w:pPr>
        <w:spacing w:line="480" w:lineRule="exact"/>
        <w:jc w:val="center"/>
        <w:rPr>
          <w:b/>
          <w:u w:val="single"/>
        </w:rPr>
      </w:pPr>
      <w:r w:rsidRPr="00145A5B">
        <w:rPr>
          <w:b/>
          <w:u w:val="single"/>
        </w:rPr>
        <w:t>DICHIARAZIONE SULLE CONDIZION</w:t>
      </w:r>
      <w:r w:rsidR="00BC599C">
        <w:rPr>
          <w:b/>
          <w:u w:val="single"/>
        </w:rPr>
        <w:t>I</w:t>
      </w:r>
      <w:r w:rsidRPr="00145A5B">
        <w:rPr>
          <w:b/>
          <w:u w:val="single"/>
        </w:rPr>
        <w:t xml:space="preserve"> INERENTI ALLA PROLE</w:t>
      </w:r>
    </w:p>
    <w:p w14:paraId="0AFB43B6" w14:textId="528CF206" w:rsidR="00145A5B" w:rsidRPr="00145A5B" w:rsidRDefault="00145A5B" w:rsidP="0039032E">
      <w:pPr>
        <w:spacing w:line="480" w:lineRule="exact"/>
        <w:jc w:val="both"/>
        <w:rPr>
          <w:bCs/>
        </w:rPr>
      </w:pPr>
      <w:r>
        <w:rPr>
          <w:bCs/>
        </w:rPr>
        <w:t xml:space="preserve">[da allegare </w:t>
      </w:r>
      <w:r w:rsidR="00E52875">
        <w:rPr>
          <w:bCs/>
          <w:i/>
          <w:iCs/>
        </w:rPr>
        <w:t>ex</w:t>
      </w:r>
      <w:r w:rsidR="00E52875">
        <w:rPr>
          <w:bCs/>
        </w:rPr>
        <w:t xml:space="preserve"> art. 473-</w:t>
      </w:r>
      <w:r w:rsidR="00E52875">
        <w:rPr>
          <w:bCs/>
          <w:i/>
          <w:iCs/>
        </w:rPr>
        <w:t xml:space="preserve">bis </w:t>
      </w:r>
      <w:r w:rsidR="00E52875">
        <w:rPr>
          <w:bCs/>
        </w:rPr>
        <w:t>12 c.p.c.</w:t>
      </w:r>
      <w:r>
        <w:rPr>
          <w:bCs/>
        </w:rPr>
        <w:t xml:space="preserve">ai ricorsi </w:t>
      </w:r>
      <w:r w:rsidR="0039032E">
        <w:rPr>
          <w:bCs/>
        </w:rPr>
        <w:t>nei procedimenti</w:t>
      </w:r>
      <w:r w:rsidR="00E52875">
        <w:rPr>
          <w:bCs/>
        </w:rPr>
        <w:t xml:space="preserve"> contenziosi</w:t>
      </w:r>
      <w:r w:rsidR="0039032E">
        <w:rPr>
          <w:bCs/>
        </w:rPr>
        <w:t xml:space="preserve"> </w:t>
      </w:r>
      <w:r w:rsidR="0039032E" w:rsidRPr="0039032E">
        <w:rPr>
          <w:bCs/>
        </w:rPr>
        <w:t>per separazione personale coniugi, scioglimento o cessazione degli effetti civili del matrimonio, scioglimento dell’unione civile, regolamentazione dell’esercizio della responsabilità genitoriale nei confronti dei figli nati fuori dal matrimonio, nonché ai ricorsi per la modifica delle relative condizioni</w:t>
      </w:r>
      <w:r w:rsidR="0039032E">
        <w:rPr>
          <w:bCs/>
        </w:rPr>
        <w:t>]</w:t>
      </w:r>
    </w:p>
    <w:p w14:paraId="0F1770DB" w14:textId="77777777" w:rsidR="00145A5B" w:rsidRPr="00145A5B" w:rsidRDefault="00145A5B" w:rsidP="00145A5B">
      <w:pPr>
        <w:spacing w:line="480" w:lineRule="exact"/>
        <w:rPr>
          <w:b/>
          <w:u w:val="single"/>
        </w:rPr>
      </w:pPr>
    </w:p>
    <w:p w14:paraId="11512D3F" w14:textId="60B3A528" w:rsidR="00145A5B" w:rsidRDefault="00145A5B" w:rsidP="00145A5B">
      <w:pPr>
        <w:spacing w:line="480" w:lineRule="exact"/>
      </w:pPr>
      <w:bookmarkStart w:id="0" w:name="_Hlk129333931"/>
      <w:r w:rsidRPr="00145A5B">
        <w:t>Il/La sottoscritto/a ………………………nato/a a……….</w:t>
      </w:r>
      <w:r w:rsidR="003A7396">
        <w:t xml:space="preserve"> </w:t>
      </w:r>
      <w:r w:rsidRPr="00145A5B">
        <w:t xml:space="preserve">il…………………..e residente in ………via……………………………  </w:t>
      </w:r>
      <w:bookmarkEnd w:id="0"/>
      <w:r w:rsidRPr="00145A5B">
        <w:tab/>
      </w:r>
    </w:p>
    <w:p w14:paraId="66D3E685" w14:textId="77777777" w:rsidR="003A7396" w:rsidRPr="00145A5B" w:rsidRDefault="003A7396" w:rsidP="00145A5B">
      <w:pPr>
        <w:spacing w:line="480" w:lineRule="exact"/>
      </w:pPr>
    </w:p>
    <w:p w14:paraId="72417963" w14:textId="2059D8D3" w:rsidR="00145A5B" w:rsidRDefault="00145A5B" w:rsidP="00145A5B">
      <w:pPr>
        <w:spacing w:line="480" w:lineRule="exact"/>
        <w:jc w:val="center"/>
        <w:rPr>
          <w:bCs/>
        </w:rPr>
      </w:pPr>
      <w:r w:rsidRPr="003A7396">
        <w:rPr>
          <w:bCs/>
        </w:rPr>
        <w:t>DICHIARA</w:t>
      </w:r>
      <w:r w:rsidRPr="00145A5B">
        <w:rPr>
          <w:b/>
        </w:rPr>
        <w:t xml:space="preserve"> </w:t>
      </w:r>
      <w:r w:rsidRPr="003A7396">
        <w:rPr>
          <w:bCs/>
        </w:rPr>
        <w:t>QUANTO SEGUE</w:t>
      </w:r>
    </w:p>
    <w:p w14:paraId="31DFDC7D" w14:textId="77777777" w:rsidR="003A7396" w:rsidRPr="00145A5B" w:rsidRDefault="003A7396" w:rsidP="00145A5B">
      <w:pPr>
        <w:spacing w:line="480" w:lineRule="exact"/>
        <w:jc w:val="center"/>
        <w:rPr>
          <w:b/>
        </w:rPr>
      </w:pPr>
    </w:p>
    <w:p w14:paraId="54DAD14F" w14:textId="77777777" w:rsidR="00145A5B" w:rsidRPr="00145A5B" w:rsidRDefault="00145A5B" w:rsidP="003A7396">
      <w:pPr>
        <w:numPr>
          <w:ilvl w:val="0"/>
          <w:numId w:val="1"/>
        </w:numPr>
        <w:ind w:left="284"/>
        <w:rPr>
          <w:b/>
          <w:u w:val="single"/>
        </w:rPr>
      </w:pPr>
      <w:r w:rsidRPr="00145A5B">
        <w:rPr>
          <w:b/>
          <w:u w:val="single"/>
        </w:rPr>
        <w:t>Informazioni anagrafiche sulla prole</w:t>
      </w:r>
    </w:p>
    <w:p w14:paraId="699CB7C3" w14:textId="77777777" w:rsidR="00145A5B" w:rsidRPr="00145A5B" w:rsidRDefault="00145A5B" w:rsidP="00145A5B">
      <w:pPr>
        <w:rPr>
          <w:b/>
          <w:u w:val="single"/>
        </w:rPr>
      </w:pPr>
    </w:p>
    <w:tbl>
      <w:tblPr>
        <w:tblStyle w:val="Grigliatabella"/>
        <w:tblW w:w="0" w:type="auto"/>
        <w:tblLook w:val="04A0" w:firstRow="1" w:lastRow="0" w:firstColumn="1" w:lastColumn="0" w:noHBand="0" w:noVBand="1"/>
      </w:tblPr>
      <w:tblGrid>
        <w:gridCol w:w="1958"/>
        <w:gridCol w:w="1837"/>
        <w:gridCol w:w="1964"/>
        <w:gridCol w:w="2087"/>
        <w:gridCol w:w="1782"/>
      </w:tblGrid>
      <w:tr w:rsidR="00FE32A7" w:rsidRPr="00145A5B" w14:paraId="52B9E582" w14:textId="45BA39B4" w:rsidTr="00FE32A7">
        <w:trPr>
          <w:trHeight w:val="455"/>
        </w:trPr>
        <w:tc>
          <w:tcPr>
            <w:tcW w:w="1958" w:type="dxa"/>
          </w:tcPr>
          <w:p w14:paraId="3C429B8B" w14:textId="77777777" w:rsidR="00FE32A7" w:rsidRPr="00145A5B" w:rsidRDefault="00FE32A7" w:rsidP="00145A5B">
            <w:pPr>
              <w:rPr>
                <w:b/>
                <w:bCs/>
              </w:rPr>
            </w:pPr>
            <w:r w:rsidRPr="00145A5B">
              <w:rPr>
                <w:b/>
                <w:bCs/>
              </w:rPr>
              <w:t>Nome del figlio/a</w:t>
            </w:r>
          </w:p>
        </w:tc>
        <w:tc>
          <w:tcPr>
            <w:tcW w:w="1837" w:type="dxa"/>
          </w:tcPr>
          <w:p w14:paraId="6C65617E" w14:textId="0C7CAE75" w:rsidR="00FE32A7" w:rsidRPr="00145A5B" w:rsidRDefault="00FE32A7" w:rsidP="00145A5B">
            <w:pPr>
              <w:rPr>
                <w:b/>
                <w:bCs/>
              </w:rPr>
            </w:pPr>
            <w:r>
              <w:rPr>
                <w:b/>
                <w:bCs/>
              </w:rPr>
              <w:t>Codice Fiscale</w:t>
            </w:r>
          </w:p>
        </w:tc>
        <w:tc>
          <w:tcPr>
            <w:tcW w:w="1964" w:type="dxa"/>
          </w:tcPr>
          <w:p w14:paraId="6255E5F5" w14:textId="2259DC4E" w:rsidR="00FE32A7" w:rsidRPr="00145A5B" w:rsidRDefault="00FE32A7" w:rsidP="00145A5B">
            <w:pPr>
              <w:rPr>
                <w:b/>
                <w:bCs/>
              </w:rPr>
            </w:pPr>
            <w:r w:rsidRPr="00145A5B">
              <w:rPr>
                <w:b/>
                <w:bCs/>
              </w:rPr>
              <w:t>Data di nascita</w:t>
            </w:r>
          </w:p>
        </w:tc>
        <w:tc>
          <w:tcPr>
            <w:tcW w:w="2087" w:type="dxa"/>
          </w:tcPr>
          <w:p w14:paraId="1463C644" w14:textId="7C430916" w:rsidR="00FE32A7" w:rsidRPr="00145A5B" w:rsidRDefault="00FE32A7" w:rsidP="00145A5B">
            <w:pPr>
              <w:rPr>
                <w:b/>
                <w:bCs/>
              </w:rPr>
            </w:pPr>
            <w:r w:rsidRPr="00145A5B">
              <w:rPr>
                <w:b/>
                <w:bCs/>
              </w:rPr>
              <w:t>Luogo di residenza</w:t>
            </w:r>
            <w:r>
              <w:rPr>
                <w:b/>
                <w:bCs/>
              </w:rPr>
              <w:t>- domicilio-dimora</w:t>
            </w:r>
          </w:p>
        </w:tc>
        <w:tc>
          <w:tcPr>
            <w:tcW w:w="1782" w:type="dxa"/>
          </w:tcPr>
          <w:p w14:paraId="14448828" w14:textId="2F021CE2" w:rsidR="00FE32A7" w:rsidRPr="00145A5B" w:rsidRDefault="00FE32A7" w:rsidP="00145A5B">
            <w:pPr>
              <w:rPr>
                <w:b/>
                <w:bCs/>
              </w:rPr>
            </w:pPr>
            <w:r>
              <w:rPr>
                <w:b/>
                <w:bCs/>
              </w:rPr>
              <w:t>Cittadinanza</w:t>
            </w:r>
          </w:p>
        </w:tc>
      </w:tr>
      <w:tr w:rsidR="00FE32A7" w:rsidRPr="00145A5B" w14:paraId="48727574" w14:textId="2428313D" w:rsidTr="00FE32A7">
        <w:trPr>
          <w:trHeight w:val="444"/>
        </w:trPr>
        <w:tc>
          <w:tcPr>
            <w:tcW w:w="1958" w:type="dxa"/>
          </w:tcPr>
          <w:p w14:paraId="40A69F04" w14:textId="77777777" w:rsidR="00FE32A7" w:rsidRPr="00145A5B" w:rsidRDefault="00FE32A7" w:rsidP="00145A5B"/>
        </w:tc>
        <w:tc>
          <w:tcPr>
            <w:tcW w:w="1837" w:type="dxa"/>
          </w:tcPr>
          <w:p w14:paraId="02666589" w14:textId="77777777" w:rsidR="00FE32A7" w:rsidRPr="00145A5B" w:rsidRDefault="00FE32A7" w:rsidP="00145A5B"/>
        </w:tc>
        <w:tc>
          <w:tcPr>
            <w:tcW w:w="1964" w:type="dxa"/>
          </w:tcPr>
          <w:p w14:paraId="532F40C8" w14:textId="085A11B8" w:rsidR="00FE32A7" w:rsidRPr="00145A5B" w:rsidRDefault="00FE32A7" w:rsidP="00145A5B"/>
        </w:tc>
        <w:tc>
          <w:tcPr>
            <w:tcW w:w="2087" w:type="dxa"/>
          </w:tcPr>
          <w:p w14:paraId="56D51AD0" w14:textId="77777777" w:rsidR="00FE32A7" w:rsidRPr="00145A5B" w:rsidRDefault="00FE32A7" w:rsidP="00145A5B"/>
        </w:tc>
        <w:tc>
          <w:tcPr>
            <w:tcW w:w="1782" w:type="dxa"/>
          </w:tcPr>
          <w:p w14:paraId="34F5A84F" w14:textId="77777777" w:rsidR="00FE32A7" w:rsidRPr="00145A5B" w:rsidRDefault="00FE32A7" w:rsidP="00145A5B"/>
        </w:tc>
      </w:tr>
      <w:tr w:rsidR="00FE32A7" w:rsidRPr="00145A5B" w14:paraId="6FDC5B31" w14:textId="4F46AC8D" w:rsidTr="00FE32A7">
        <w:trPr>
          <w:trHeight w:val="455"/>
        </w:trPr>
        <w:tc>
          <w:tcPr>
            <w:tcW w:w="1958" w:type="dxa"/>
          </w:tcPr>
          <w:p w14:paraId="6A10BF73" w14:textId="77777777" w:rsidR="00FE32A7" w:rsidRPr="00145A5B" w:rsidRDefault="00FE32A7" w:rsidP="00145A5B"/>
        </w:tc>
        <w:tc>
          <w:tcPr>
            <w:tcW w:w="1837" w:type="dxa"/>
          </w:tcPr>
          <w:p w14:paraId="3CFA8661" w14:textId="77777777" w:rsidR="00FE32A7" w:rsidRPr="00145A5B" w:rsidRDefault="00FE32A7" w:rsidP="00145A5B"/>
        </w:tc>
        <w:tc>
          <w:tcPr>
            <w:tcW w:w="1964" w:type="dxa"/>
          </w:tcPr>
          <w:p w14:paraId="1F8D9697" w14:textId="2D51FA42" w:rsidR="00FE32A7" w:rsidRPr="00145A5B" w:rsidRDefault="00FE32A7" w:rsidP="00145A5B"/>
        </w:tc>
        <w:tc>
          <w:tcPr>
            <w:tcW w:w="2087" w:type="dxa"/>
          </w:tcPr>
          <w:p w14:paraId="15D6E358" w14:textId="77777777" w:rsidR="00FE32A7" w:rsidRPr="00145A5B" w:rsidRDefault="00FE32A7" w:rsidP="00145A5B"/>
        </w:tc>
        <w:tc>
          <w:tcPr>
            <w:tcW w:w="1782" w:type="dxa"/>
          </w:tcPr>
          <w:p w14:paraId="65566C7F" w14:textId="77777777" w:rsidR="00FE32A7" w:rsidRPr="00145A5B" w:rsidRDefault="00FE32A7" w:rsidP="00145A5B"/>
        </w:tc>
      </w:tr>
      <w:tr w:rsidR="00FE32A7" w:rsidRPr="00145A5B" w14:paraId="15294D55" w14:textId="3F8D24B8" w:rsidTr="00FE32A7">
        <w:trPr>
          <w:trHeight w:val="455"/>
        </w:trPr>
        <w:tc>
          <w:tcPr>
            <w:tcW w:w="1958" w:type="dxa"/>
          </w:tcPr>
          <w:p w14:paraId="73A357CA" w14:textId="77777777" w:rsidR="00FE32A7" w:rsidRPr="00145A5B" w:rsidRDefault="00FE32A7" w:rsidP="00145A5B"/>
        </w:tc>
        <w:tc>
          <w:tcPr>
            <w:tcW w:w="1837" w:type="dxa"/>
          </w:tcPr>
          <w:p w14:paraId="51761F0B" w14:textId="77777777" w:rsidR="00FE32A7" w:rsidRPr="00145A5B" w:rsidRDefault="00FE32A7" w:rsidP="00145A5B"/>
        </w:tc>
        <w:tc>
          <w:tcPr>
            <w:tcW w:w="1964" w:type="dxa"/>
          </w:tcPr>
          <w:p w14:paraId="5C6BDD49" w14:textId="7201FDE5" w:rsidR="00FE32A7" w:rsidRPr="00145A5B" w:rsidRDefault="00FE32A7" w:rsidP="00145A5B"/>
        </w:tc>
        <w:tc>
          <w:tcPr>
            <w:tcW w:w="2087" w:type="dxa"/>
          </w:tcPr>
          <w:p w14:paraId="311531EE" w14:textId="77777777" w:rsidR="00FE32A7" w:rsidRPr="00145A5B" w:rsidRDefault="00FE32A7" w:rsidP="00145A5B"/>
        </w:tc>
        <w:tc>
          <w:tcPr>
            <w:tcW w:w="1782" w:type="dxa"/>
          </w:tcPr>
          <w:p w14:paraId="24C685DB" w14:textId="77777777" w:rsidR="00FE32A7" w:rsidRPr="00145A5B" w:rsidRDefault="00FE32A7" w:rsidP="00145A5B"/>
        </w:tc>
      </w:tr>
    </w:tbl>
    <w:p w14:paraId="6C886F7F" w14:textId="77777777" w:rsidR="00145A5B" w:rsidRPr="00145A5B" w:rsidRDefault="00145A5B" w:rsidP="00145A5B">
      <w:pPr>
        <w:rPr>
          <w:b/>
          <w:bCs/>
        </w:rPr>
      </w:pPr>
    </w:p>
    <w:p w14:paraId="492A4F20" w14:textId="77777777" w:rsidR="00145A5B" w:rsidRPr="00145A5B" w:rsidRDefault="00145A5B" w:rsidP="003A7396">
      <w:pPr>
        <w:numPr>
          <w:ilvl w:val="0"/>
          <w:numId w:val="1"/>
        </w:numPr>
        <w:ind w:left="284" w:hanging="142"/>
        <w:rPr>
          <w:b/>
          <w:bCs/>
        </w:rPr>
      </w:pPr>
      <w:r w:rsidRPr="00145A5B">
        <w:rPr>
          <w:b/>
          <w:bCs/>
          <w:u w:val="single"/>
        </w:rPr>
        <w:t>Istruzione</w:t>
      </w:r>
    </w:p>
    <w:p w14:paraId="772A5F5B" w14:textId="77777777" w:rsidR="00145A5B" w:rsidRPr="00145A5B" w:rsidRDefault="00145A5B" w:rsidP="00145A5B">
      <w:pPr>
        <w:rPr>
          <w:b/>
          <w:bCs/>
        </w:rPr>
      </w:pPr>
    </w:p>
    <w:tbl>
      <w:tblPr>
        <w:tblStyle w:val="Grigliatabella"/>
        <w:tblW w:w="9634" w:type="dxa"/>
        <w:tblLook w:val="04A0" w:firstRow="1" w:lastRow="0" w:firstColumn="1" w:lastColumn="0" w:noHBand="0" w:noVBand="1"/>
      </w:tblPr>
      <w:tblGrid>
        <w:gridCol w:w="1908"/>
        <w:gridCol w:w="2084"/>
        <w:gridCol w:w="1881"/>
        <w:gridCol w:w="1705"/>
        <w:gridCol w:w="2056"/>
      </w:tblGrid>
      <w:tr w:rsidR="00145A5B" w:rsidRPr="00145A5B" w14:paraId="4962F8AF" w14:textId="77777777" w:rsidTr="003A7396">
        <w:tc>
          <w:tcPr>
            <w:tcW w:w="1908" w:type="dxa"/>
          </w:tcPr>
          <w:p w14:paraId="2F991301" w14:textId="77777777" w:rsidR="00145A5B" w:rsidRPr="00145A5B" w:rsidRDefault="00145A5B" w:rsidP="00145A5B">
            <w:pPr>
              <w:rPr>
                <w:b/>
                <w:bCs/>
              </w:rPr>
            </w:pPr>
            <w:r w:rsidRPr="00145A5B">
              <w:rPr>
                <w:b/>
                <w:bCs/>
              </w:rPr>
              <w:t>Nome del figlio/a</w:t>
            </w:r>
          </w:p>
        </w:tc>
        <w:tc>
          <w:tcPr>
            <w:tcW w:w="2084" w:type="dxa"/>
          </w:tcPr>
          <w:p w14:paraId="1E7AEB67" w14:textId="77777777" w:rsidR="00145A5B" w:rsidRPr="00145A5B" w:rsidRDefault="00145A5B" w:rsidP="00145A5B">
            <w:pPr>
              <w:rPr>
                <w:b/>
                <w:bCs/>
              </w:rPr>
            </w:pPr>
            <w:r w:rsidRPr="00145A5B">
              <w:rPr>
                <w:b/>
                <w:bCs/>
              </w:rPr>
              <w:t>Istituto scolastico frequentato</w:t>
            </w:r>
          </w:p>
        </w:tc>
        <w:tc>
          <w:tcPr>
            <w:tcW w:w="1881" w:type="dxa"/>
          </w:tcPr>
          <w:p w14:paraId="6CA58051" w14:textId="77777777" w:rsidR="00145A5B" w:rsidRPr="00145A5B" w:rsidRDefault="00145A5B" w:rsidP="00145A5B">
            <w:pPr>
              <w:rPr>
                <w:b/>
                <w:bCs/>
              </w:rPr>
            </w:pPr>
            <w:r w:rsidRPr="00145A5B">
              <w:rPr>
                <w:b/>
                <w:bCs/>
              </w:rPr>
              <w:t>Importo retta (istituti privati)</w:t>
            </w:r>
          </w:p>
        </w:tc>
        <w:tc>
          <w:tcPr>
            <w:tcW w:w="1705" w:type="dxa"/>
          </w:tcPr>
          <w:p w14:paraId="2438A295" w14:textId="77777777" w:rsidR="00145A5B" w:rsidRPr="00145A5B" w:rsidRDefault="00145A5B" w:rsidP="00145A5B">
            <w:pPr>
              <w:rPr>
                <w:b/>
                <w:bCs/>
              </w:rPr>
            </w:pPr>
            <w:r w:rsidRPr="00145A5B">
              <w:rPr>
                <w:b/>
                <w:bCs/>
              </w:rPr>
              <w:t>Servizio di pre-post scuola</w:t>
            </w:r>
          </w:p>
        </w:tc>
        <w:tc>
          <w:tcPr>
            <w:tcW w:w="2056" w:type="dxa"/>
          </w:tcPr>
          <w:p w14:paraId="2BC1EB0C" w14:textId="77777777" w:rsidR="00145A5B" w:rsidRPr="00145A5B" w:rsidRDefault="00145A5B" w:rsidP="00145A5B">
            <w:pPr>
              <w:rPr>
                <w:b/>
                <w:bCs/>
              </w:rPr>
            </w:pPr>
            <w:r w:rsidRPr="00145A5B">
              <w:rPr>
                <w:b/>
                <w:bCs/>
              </w:rPr>
              <w:t>Esigenze specifiche di assistenza scolastica</w:t>
            </w:r>
          </w:p>
        </w:tc>
      </w:tr>
      <w:tr w:rsidR="00145A5B" w:rsidRPr="00145A5B" w14:paraId="4C8CAABA" w14:textId="77777777" w:rsidTr="003A7396">
        <w:tc>
          <w:tcPr>
            <w:tcW w:w="1908" w:type="dxa"/>
          </w:tcPr>
          <w:p w14:paraId="74EB3CCB" w14:textId="77777777" w:rsidR="00145A5B" w:rsidRPr="00145A5B" w:rsidRDefault="00145A5B" w:rsidP="00145A5B">
            <w:pPr>
              <w:rPr>
                <w:b/>
                <w:bCs/>
              </w:rPr>
            </w:pPr>
          </w:p>
        </w:tc>
        <w:tc>
          <w:tcPr>
            <w:tcW w:w="2084" w:type="dxa"/>
          </w:tcPr>
          <w:p w14:paraId="7F88352C" w14:textId="77777777" w:rsidR="00145A5B" w:rsidRPr="00145A5B" w:rsidRDefault="00145A5B" w:rsidP="00145A5B">
            <w:pPr>
              <w:rPr>
                <w:b/>
                <w:bCs/>
              </w:rPr>
            </w:pPr>
          </w:p>
        </w:tc>
        <w:tc>
          <w:tcPr>
            <w:tcW w:w="1881" w:type="dxa"/>
          </w:tcPr>
          <w:p w14:paraId="276CDBE3" w14:textId="77777777" w:rsidR="00145A5B" w:rsidRPr="00145A5B" w:rsidRDefault="00145A5B" w:rsidP="00145A5B">
            <w:pPr>
              <w:rPr>
                <w:b/>
                <w:bCs/>
              </w:rPr>
            </w:pPr>
          </w:p>
        </w:tc>
        <w:tc>
          <w:tcPr>
            <w:tcW w:w="1705" w:type="dxa"/>
          </w:tcPr>
          <w:p w14:paraId="163C5388" w14:textId="77777777" w:rsidR="00145A5B" w:rsidRPr="00145A5B" w:rsidRDefault="00145A5B" w:rsidP="00145A5B">
            <w:pPr>
              <w:rPr>
                <w:b/>
                <w:bCs/>
              </w:rPr>
            </w:pPr>
          </w:p>
        </w:tc>
        <w:tc>
          <w:tcPr>
            <w:tcW w:w="2056" w:type="dxa"/>
          </w:tcPr>
          <w:p w14:paraId="235D477F" w14:textId="77777777" w:rsidR="00145A5B" w:rsidRPr="00145A5B" w:rsidRDefault="00145A5B" w:rsidP="00145A5B">
            <w:pPr>
              <w:rPr>
                <w:b/>
                <w:bCs/>
              </w:rPr>
            </w:pPr>
          </w:p>
        </w:tc>
      </w:tr>
      <w:tr w:rsidR="00145A5B" w:rsidRPr="00145A5B" w14:paraId="1B8E8807" w14:textId="77777777" w:rsidTr="003A7396">
        <w:tc>
          <w:tcPr>
            <w:tcW w:w="1908" w:type="dxa"/>
          </w:tcPr>
          <w:p w14:paraId="4B7E885F" w14:textId="77777777" w:rsidR="00145A5B" w:rsidRPr="00145A5B" w:rsidRDefault="00145A5B" w:rsidP="00145A5B">
            <w:pPr>
              <w:rPr>
                <w:b/>
                <w:bCs/>
              </w:rPr>
            </w:pPr>
          </w:p>
        </w:tc>
        <w:tc>
          <w:tcPr>
            <w:tcW w:w="2084" w:type="dxa"/>
          </w:tcPr>
          <w:p w14:paraId="50428671" w14:textId="77777777" w:rsidR="00145A5B" w:rsidRPr="00145A5B" w:rsidRDefault="00145A5B" w:rsidP="00145A5B">
            <w:pPr>
              <w:rPr>
                <w:b/>
                <w:bCs/>
              </w:rPr>
            </w:pPr>
          </w:p>
        </w:tc>
        <w:tc>
          <w:tcPr>
            <w:tcW w:w="1881" w:type="dxa"/>
          </w:tcPr>
          <w:p w14:paraId="232C8667" w14:textId="77777777" w:rsidR="00145A5B" w:rsidRPr="00145A5B" w:rsidRDefault="00145A5B" w:rsidP="00145A5B">
            <w:pPr>
              <w:rPr>
                <w:b/>
                <w:bCs/>
              </w:rPr>
            </w:pPr>
          </w:p>
        </w:tc>
        <w:tc>
          <w:tcPr>
            <w:tcW w:w="1705" w:type="dxa"/>
          </w:tcPr>
          <w:p w14:paraId="7E2CDFBA" w14:textId="77777777" w:rsidR="00145A5B" w:rsidRPr="00145A5B" w:rsidRDefault="00145A5B" w:rsidP="00145A5B">
            <w:pPr>
              <w:rPr>
                <w:b/>
                <w:bCs/>
              </w:rPr>
            </w:pPr>
          </w:p>
        </w:tc>
        <w:tc>
          <w:tcPr>
            <w:tcW w:w="2056" w:type="dxa"/>
          </w:tcPr>
          <w:p w14:paraId="1A8FD942" w14:textId="77777777" w:rsidR="00145A5B" w:rsidRPr="00145A5B" w:rsidRDefault="00145A5B" w:rsidP="00145A5B">
            <w:pPr>
              <w:rPr>
                <w:b/>
                <w:bCs/>
              </w:rPr>
            </w:pPr>
          </w:p>
        </w:tc>
      </w:tr>
      <w:tr w:rsidR="00145A5B" w:rsidRPr="00145A5B" w14:paraId="4AF2186A" w14:textId="77777777" w:rsidTr="003A7396">
        <w:tc>
          <w:tcPr>
            <w:tcW w:w="1908" w:type="dxa"/>
          </w:tcPr>
          <w:p w14:paraId="46054038" w14:textId="77777777" w:rsidR="00145A5B" w:rsidRPr="00145A5B" w:rsidRDefault="00145A5B" w:rsidP="00145A5B">
            <w:pPr>
              <w:rPr>
                <w:b/>
                <w:bCs/>
              </w:rPr>
            </w:pPr>
          </w:p>
        </w:tc>
        <w:tc>
          <w:tcPr>
            <w:tcW w:w="2084" w:type="dxa"/>
          </w:tcPr>
          <w:p w14:paraId="527D8FB7" w14:textId="77777777" w:rsidR="00145A5B" w:rsidRPr="00145A5B" w:rsidRDefault="00145A5B" w:rsidP="00145A5B">
            <w:pPr>
              <w:rPr>
                <w:b/>
                <w:bCs/>
              </w:rPr>
            </w:pPr>
          </w:p>
        </w:tc>
        <w:tc>
          <w:tcPr>
            <w:tcW w:w="1881" w:type="dxa"/>
          </w:tcPr>
          <w:p w14:paraId="35FF447C" w14:textId="77777777" w:rsidR="00145A5B" w:rsidRPr="00145A5B" w:rsidRDefault="00145A5B" w:rsidP="00145A5B">
            <w:pPr>
              <w:rPr>
                <w:b/>
                <w:bCs/>
              </w:rPr>
            </w:pPr>
          </w:p>
        </w:tc>
        <w:tc>
          <w:tcPr>
            <w:tcW w:w="1705" w:type="dxa"/>
          </w:tcPr>
          <w:p w14:paraId="1CF31D32" w14:textId="77777777" w:rsidR="00145A5B" w:rsidRPr="00145A5B" w:rsidRDefault="00145A5B" w:rsidP="00145A5B">
            <w:pPr>
              <w:rPr>
                <w:b/>
                <w:bCs/>
              </w:rPr>
            </w:pPr>
          </w:p>
        </w:tc>
        <w:tc>
          <w:tcPr>
            <w:tcW w:w="2056" w:type="dxa"/>
          </w:tcPr>
          <w:p w14:paraId="35B3B9F7" w14:textId="77777777" w:rsidR="00145A5B" w:rsidRPr="00145A5B" w:rsidRDefault="00145A5B" w:rsidP="00145A5B">
            <w:pPr>
              <w:rPr>
                <w:b/>
                <w:bCs/>
              </w:rPr>
            </w:pPr>
          </w:p>
        </w:tc>
      </w:tr>
      <w:tr w:rsidR="00145A5B" w:rsidRPr="00145A5B" w14:paraId="2ABA048D" w14:textId="77777777" w:rsidTr="003A7396">
        <w:tc>
          <w:tcPr>
            <w:tcW w:w="1908" w:type="dxa"/>
          </w:tcPr>
          <w:p w14:paraId="449F72A0" w14:textId="77777777" w:rsidR="00145A5B" w:rsidRPr="00145A5B" w:rsidRDefault="00145A5B" w:rsidP="00145A5B">
            <w:pPr>
              <w:rPr>
                <w:b/>
                <w:bCs/>
              </w:rPr>
            </w:pPr>
          </w:p>
        </w:tc>
        <w:tc>
          <w:tcPr>
            <w:tcW w:w="2084" w:type="dxa"/>
          </w:tcPr>
          <w:p w14:paraId="33FD2EFB" w14:textId="77777777" w:rsidR="00145A5B" w:rsidRPr="00145A5B" w:rsidRDefault="00145A5B" w:rsidP="00145A5B">
            <w:pPr>
              <w:rPr>
                <w:b/>
                <w:bCs/>
              </w:rPr>
            </w:pPr>
          </w:p>
        </w:tc>
        <w:tc>
          <w:tcPr>
            <w:tcW w:w="1881" w:type="dxa"/>
          </w:tcPr>
          <w:p w14:paraId="13001845" w14:textId="77777777" w:rsidR="00145A5B" w:rsidRPr="00145A5B" w:rsidRDefault="00145A5B" w:rsidP="00145A5B">
            <w:pPr>
              <w:rPr>
                <w:b/>
                <w:bCs/>
              </w:rPr>
            </w:pPr>
          </w:p>
        </w:tc>
        <w:tc>
          <w:tcPr>
            <w:tcW w:w="1705" w:type="dxa"/>
          </w:tcPr>
          <w:p w14:paraId="05AFD4AE" w14:textId="77777777" w:rsidR="00145A5B" w:rsidRPr="00145A5B" w:rsidRDefault="00145A5B" w:rsidP="00145A5B">
            <w:pPr>
              <w:rPr>
                <w:b/>
                <w:bCs/>
              </w:rPr>
            </w:pPr>
          </w:p>
        </w:tc>
        <w:tc>
          <w:tcPr>
            <w:tcW w:w="2056" w:type="dxa"/>
          </w:tcPr>
          <w:p w14:paraId="457EC0DF" w14:textId="77777777" w:rsidR="00145A5B" w:rsidRPr="00145A5B" w:rsidRDefault="00145A5B" w:rsidP="00145A5B">
            <w:pPr>
              <w:rPr>
                <w:b/>
                <w:bCs/>
              </w:rPr>
            </w:pPr>
          </w:p>
        </w:tc>
      </w:tr>
      <w:tr w:rsidR="00FE32A7" w:rsidRPr="00145A5B" w14:paraId="4509EA51" w14:textId="77777777" w:rsidTr="003A7396">
        <w:tc>
          <w:tcPr>
            <w:tcW w:w="1908" w:type="dxa"/>
          </w:tcPr>
          <w:p w14:paraId="1916451F" w14:textId="77777777" w:rsidR="00FE32A7" w:rsidRPr="00145A5B" w:rsidRDefault="00FE32A7" w:rsidP="00145A5B">
            <w:pPr>
              <w:rPr>
                <w:b/>
                <w:bCs/>
              </w:rPr>
            </w:pPr>
          </w:p>
        </w:tc>
        <w:tc>
          <w:tcPr>
            <w:tcW w:w="2084" w:type="dxa"/>
          </w:tcPr>
          <w:p w14:paraId="066670B6" w14:textId="77777777" w:rsidR="00FE32A7" w:rsidRPr="00145A5B" w:rsidRDefault="00FE32A7" w:rsidP="00145A5B">
            <w:pPr>
              <w:rPr>
                <w:b/>
                <w:bCs/>
              </w:rPr>
            </w:pPr>
          </w:p>
        </w:tc>
        <w:tc>
          <w:tcPr>
            <w:tcW w:w="1881" w:type="dxa"/>
          </w:tcPr>
          <w:p w14:paraId="22FE9D4F" w14:textId="77777777" w:rsidR="00FE32A7" w:rsidRPr="00145A5B" w:rsidRDefault="00FE32A7" w:rsidP="00145A5B">
            <w:pPr>
              <w:rPr>
                <w:b/>
                <w:bCs/>
              </w:rPr>
            </w:pPr>
          </w:p>
        </w:tc>
        <w:tc>
          <w:tcPr>
            <w:tcW w:w="1705" w:type="dxa"/>
          </w:tcPr>
          <w:p w14:paraId="1CE5931A" w14:textId="77777777" w:rsidR="00FE32A7" w:rsidRPr="00145A5B" w:rsidRDefault="00FE32A7" w:rsidP="00145A5B">
            <w:pPr>
              <w:rPr>
                <w:b/>
                <w:bCs/>
              </w:rPr>
            </w:pPr>
          </w:p>
        </w:tc>
        <w:tc>
          <w:tcPr>
            <w:tcW w:w="2056" w:type="dxa"/>
          </w:tcPr>
          <w:p w14:paraId="2E491726" w14:textId="77777777" w:rsidR="00FE32A7" w:rsidRPr="00145A5B" w:rsidRDefault="00FE32A7" w:rsidP="00145A5B">
            <w:pPr>
              <w:rPr>
                <w:b/>
                <w:bCs/>
              </w:rPr>
            </w:pPr>
          </w:p>
        </w:tc>
      </w:tr>
    </w:tbl>
    <w:p w14:paraId="3D4D7163" w14:textId="77777777" w:rsidR="00145A5B" w:rsidRPr="00145A5B" w:rsidRDefault="00145A5B" w:rsidP="00145A5B">
      <w:pPr>
        <w:rPr>
          <w:b/>
          <w:bCs/>
        </w:rPr>
      </w:pPr>
    </w:p>
    <w:p w14:paraId="4377BA11" w14:textId="1D4DC018" w:rsidR="00FE32A7" w:rsidRPr="00FE32A7" w:rsidRDefault="00FE32A7" w:rsidP="00FE32A7">
      <w:r w:rsidRPr="00FE32A7">
        <w:t>Allegare prospetto dell’orario scolastico di ciascun figlio</w:t>
      </w:r>
    </w:p>
    <w:p w14:paraId="5D1F377C" w14:textId="537AD496" w:rsidR="00FE32A7" w:rsidRDefault="00FE32A7" w:rsidP="00FE32A7">
      <w:pPr>
        <w:ind w:left="720"/>
        <w:rPr>
          <w:b/>
          <w:bCs/>
          <w:u w:val="single"/>
        </w:rPr>
      </w:pPr>
    </w:p>
    <w:p w14:paraId="2A3A7388" w14:textId="77777777" w:rsidR="00FE32A7" w:rsidRDefault="00FE32A7" w:rsidP="00FE32A7">
      <w:pPr>
        <w:ind w:left="720"/>
        <w:rPr>
          <w:b/>
          <w:bCs/>
          <w:u w:val="single"/>
        </w:rPr>
      </w:pPr>
    </w:p>
    <w:p w14:paraId="5B521CC9" w14:textId="6329FEC2" w:rsidR="00145A5B" w:rsidRPr="00145A5B" w:rsidRDefault="00145A5B" w:rsidP="003A7396">
      <w:pPr>
        <w:numPr>
          <w:ilvl w:val="0"/>
          <w:numId w:val="1"/>
        </w:numPr>
        <w:ind w:left="284" w:hanging="284"/>
        <w:rPr>
          <w:b/>
          <w:bCs/>
          <w:u w:val="single"/>
        </w:rPr>
      </w:pPr>
      <w:r w:rsidRPr="00145A5B">
        <w:rPr>
          <w:b/>
          <w:bCs/>
          <w:u w:val="single"/>
        </w:rPr>
        <w:t>Attività extra scolastiche</w:t>
      </w:r>
      <w:r w:rsidRPr="00145A5B">
        <w:rPr>
          <w:b/>
          <w:bCs/>
        </w:rPr>
        <w:t xml:space="preserve"> (formativa, ricreativa, sportiva ecc.)</w:t>
      </w:r>
    </w:p>
    <w:p w14:paraId="7827345E" w14:textId="77777777" w:rsidR="00145A5B" w:rsidRPr="00145A5B" w:rsidRDefault="00145A5B" w:rsidP="00145A5B">
      <w:pPr>
        <w:rPr>
          <w:b/>
          <w:bCs/>
        </w:rPr>
      </w:pPr>
    </w:p>
    <w:tbl>
      <w:tblPr>
        <w:tblStyle w:val="Grigliatabella"/>
        <w:tblW w:w="9634" w:type="dxa"/>
        <w:tblLook w:val="04A0" w:firstRow="1" w:lastRow="0" w:firstColumn="1" w:lastColumn="0" w:noHBand="0" w:noVBand="1"/>
      </w:tblPr>
      <w:tblGrid>
        <w:gridCol w:w="1778"/>
        <w:gridCol w:w="1821"/>
        <w:gridCol w:w="1714"/>
        <w:gridCol w:w="1775"/>
        <w:gridCol w:w="2546"/>
      </w:tblGrid>
      <w:tr w:rsidR="00145A5B" w:rsidRPr="00145A5B" w14:paraId="040B6D21" w14:textId="77777777" w:rsidTr="003A7396">
        <w:trPr>
          <w:trHeight w:val="1660"/>
        </w:trPr>
        <w:tc>
          <w:tcPr>
            <w:tcW w:w="1778" w:type="dxa"/>
          </w:tcPr>
          <w:p w14:paraId="1310EE4A" w14:textId="77777777" w:rsidR="00145A5B" w:rsidRPr="00145A5B" w:rsidRDefault="00145A5B" w:rsidP="00145A5B">
            <w:pPr>
              <w:rPr>
                <w:b/>
                <w:bCs/>
              </w:rPr>
            </w:pPr>
            <w:r w:rsidRPr="00145A5B">
              <w:rPr>
                <w:b/>
                <w:bCs/>
              </w:rPr>
              <w:t>Nome del figlio/a</w:t>
            </w:r>
          </w:p>
        </w:tc>
        <w:tc>
          <w:tcPr>
            <w:tcW w:w="1821" w:type="dxa"/>
          </w:tcPr>
          <w:p w14:paraId="0B925558" w14:textId="77777777" w:rsidR="00145A5B" w:rsidRPr="00145A5B" w:rsidRDefault="00145A5B" w:rsidP="00145A5B">
            <w:pPr>
              <w:rPr>
                <w:b/>
                <w:bCs/>
              </w:rPr>
            </w:pPr>
            <w:r w:rsidRPr="00145A5B">
              <w:rPr>
                <w:b/>
                <w:bCs/>
              </w:rPr>
              <w:t xml:space="preserve">Attività </w:t>
            </w:r>
          </w:p>
        </w:tc>
        <w:tc>
          <w:tcPr>
            <w:tcW w:w="1714" w:type="dxa"/>
          </w:tcPr>
          <w:p w14:paraId="07E0B6E3" w14:textId="77777777" w:rsidR="00145A5B" w:rsidRPr="00145A5B" w:rsidRDefault="00145A5B" w:rsidP="00145A5B">
            <w:pPr>
              <w:rPr>
                <w:b/>
                <w:bCs/>
              </w:rPr>
            </w:pPr>
            <w:r w:rsidRPr="00145A5B">
              <w:rPr>
                <w:b/>
                <w:bCs/>
              </w:rPr>
              <w:t>Costo</w:t>
            </w:r>
          </w:p>
        </w:tc>
        <w:tc>
          <w:tcPr>
            <w:tcW w:w="1775" w:type="dxa"/>
          </w:tcPr>
          <w:p w14:paraId="52D4D27E" w14:textId="376AB851" w:rsidR="00145A5B" w:rsidRPr="00145A5B" w:rsidRDefault="00145A5B" w:rsidP="00145A5B">
            <w:pPr>
              <w:rPr>
                <w:b/>
                <w:bCs/>
              </w:rPr>
            </w:pPr>
            <w:r w:rsidRPr="00145A5B">
              <w:rPr>
                <w:b/>
                <w:bCs/>
              </w:rPr>
              <w:t>Impegno settimanale</w:t>
            </w:r>
            <w:r w:rsidR="00FE32A7">
              <w:rPr>
                <w:b/>
                <w:bCs/>
              </w:rPr>
              <w:t xml:space="preserve"> /orario delle attività</w:t>
            </w:r>
          </w:p>
        </w:tc>
        <w:tc>
          <w:tcPr>
            <w:tcW w:w="2546" w:type="dxa"/>
          </w:tcPr>
          <w:p w14:paraId="499C162C" w14:textId="77777777" w:rsidR="00145A5B" w:rsidRPr="00145A5B" w:rsidRDefault="00145A5B" w:rsidP="00145A5B">
            <w:pPr>
              <w:rPr>
                <w:b/>
                <w:bCs/>
              </w:rPr>
            </w:pPr>
            <w:r w:rsidRPr="00145A5B">
              <w:rPr>
                <w:b/>
                <w:bCs/>
              </w:rPr>
              <w:t>Costo di eventuale abbigliamento tecnico / strumentazione specifica</w:t>
            </w:r>
          </w:p>
        </w:tc>
      </w:tr>
      <w:tr w:rsidR="00145A5B" w:rsidRPr="00145A5B" w14:paraId="49833E29" w14:textId="77777777" w:rsidTr="003A7396">
        <w:trPr>
          <w:trHeight w:val="282"/>
        </w:trPr>
        <w:tc>
          <w:tcPr>
            <w:tcW w:w="1778" w:type="dxa"/>
          </w:tcPr>
          <w:p w14:paraId="456647FB" w14:textId="77777777" w:rsidR="00145A5B" w:rsidRPr="00145A5B" w:rsidRDefault="00145A5B" w:rsidP="00145A5B">
            <w:pPr>
              <w:rPr>
                <w:b/>
                <w:bCs/>
              </w:rPr>
            </w:pPr>
          </w:p>
        </w:tc>
        <w:tc>
          <w:tcPr>
            <w:tcW w:w="1821" w:type="dxa"/>
          </w:tcPr>
          <w:p w14:paraId="7FE43C79" w14:textId="77777777" w:rsidR="00145A5B" w:rsidRPr="00145A5B" w:rsidRDefault="00145A5B" w:rsidP="00145A5B">
            <w:pPr>
              <w:rPr>
                <w:b/>
                <w:bCs/>
              </w:rPr>
            </w:pPr>
          </w:p>
        </w:tc>
        <w:tc>
          <w:tcPr>
            <w:tcW w:w="1714" w:type="dxa"/>
          </w:tcPr>
          <w:p w14:paraId="71F0FB6B" w14:textId="77777777" w:rsidR="00145A5B" w:rsidRPr="00145A5B" w:rsidRDefault="00145A5B" w:rsidP="00145A5B">
            <w:pPr>
              <w:rPr>
                <w:b/>
                <w:bCs/>
              </w:rPr>
            </w:pPr>
          </w:p>
        </w:tc>
        <w:tc>
          <w:tcPr>
            <w:tcW w:w="1775" w:type="dxa"/>
          </w:tcPr>
          <w:p w14:paraId="44EA35AD" w14:textId="77777777" w:rsidR="00145A5B" w:rsidRPr="00145A5B" w:rsidRDefault="00145A5B" w:rsidP="00145A5B">
            <w:pPr>
              <w:rPr>
                <w:b/>
                <w:bCs/>
              </w:rPr>
            </w:pPr>
          </w:p>
        </w:tc>
        <w:tc>
          <w:tcPr>
            <w:tcW w:w="2546" w:type="dxa"/>
          </w:tcPr>
          <w:p w14:paraId="681A06C9" w14:textId="77777777" w:rsidR="00145A5B" w:rsidRPr="00145A5B" w:rsidRDefault="00145A5B" w:rsidP="00145A5B">
            <w:pPr>
              <w:rPr>
                <w:b/>
                <w:bCs/>
              </w:rPr>
            </w:pPr>
          </w:p>
        </w:tc>
      </w:tr>
      <w:tr w:rsidR="00145A5B" w:rsidRPr="00145A5B" w14:paraId="6FB603C3" w14:textId="77777777" w:rsidTr="003A7396">
        <w:trPr>
          <w:trHeight w:val="271"/>
        </w:trPr>
        <w:tc>
          <w:tcPr>
            <w:tcW w:w="1778" w:type="dxa"/>
          </w:tcPr>
          <w:p w14:paraId="4AF48F5F" w14:textId="77777777" w:rsidR="00145A5B" w:rsidRPr="00145A5B" w:rsidRDefault="00145A5B" w:rsidP="00145A5B">
            <w:pPr>
              <w:rPr>
                <w:b/>
                <w:bCs/>
              </w:rPr>
            </w:pPr>
          </w:p>
        </w:tc>
        <w:tc>
          <w:tcPr>
            <w:tcW w:w="1821" w:type="dxa"/>
          </w:tcPr>
          <w:p w14:paraId="232D1F9B" w14:textId="77777777" w:rsidR="00145A5B" w:rsidRPr="00145A5B" w:rsidRDefault="00145A5B" w:rsidP="00145A5B">
            <w:pPr>
              <w:rPr>
                <w:b/>
                <w:bCs/>
              </w:rPr>
            </w:pPr>
          </w:p>
        </w:tc>
        <w:tc>
          <w:tcPr>
            <w:tcW w:w="1714" w:type="dxa"/>
          </w:tcPr>
          <w:p w14:paraId="15224CF6" w14:textId="77777777" w:rsidR="00145A5B" w:rsidRPr="00145A5B" w:rsidRDefault="00145A5B" w:rsidP="00145A5B">
            <w:pPr>
              <w:rPr>
                <w:b/>
                <w:bCs/>
              </w:rPr>
            </w:pPr>
          </w:p>
        </w:tc>
        <w:tc>
          <w:tcPr>
            <w:tcW w:w="1775" w:type="dxa"/>
          </w:tcPr>
          <w:p w14:paraId="5FEF3010" w14:textId="77777777" w:rsidR="00145A5B" w:rsidRPr="00145A5B" w:rsidRDefault="00145A5B" w:rsidP="00145A5B">
            <w:pPr>
              <w:rPr>
                <w:b/>
                <w:bCs/>
              </w:rPr>
            </w:pPr>
          </w:p>
        </w:tc>
        <w:tc>
          <w:tcPr>
            <w:tcW w:w="2546" w:type="dxa"/>
          </w:tcPr>
          <w:p w14:paraId="7613C694" w14:textId="77777777" w:rsidR="00145A5B" w:rsidRPr="00145A5B" w:rsidRDefault="00145A5B" w:rsidP="00145A5B">
            <w:pPr>
              <w:rPr>
                <w:b/>
                <w:bCs/>
              </w:rPr>
            </w:pPr>
          </w:p>
        </w:tc>
      </w:tr>
      <w:tr w:rsidR="00145A5B" w:rsidRPr="00145A5B" w14:paraId="6E9FA8F1" w14:textId="77777777" w:rsidTr="003A7396">
        <w:trPr>
          <w:trHeight w:val="282"/>
        </w:trPr>
        <w:tc>
          <w:tcPr>
            <w:tcW w:w="1778" w:type="dxa"/>
          </w:tcPr>
          <w:p w14:paraId="34BB548A" w14:textId="77777777" w:rsidR="00145A5B" w:rsidRPr="00145A5B" w:rsidRDefault="00145A5B" w:rsidP="00145A5B">
            <w:pPr>
              <w:rPr>
                <w:b/>
                <w:bCs/>
              </w:rPr>
            </w:pPr>
          </w:p>
        </w:tc>
        <w:tc>
          <w:tcPr>
            <w:tcW w:w="1821" w:type="dxa"/>
          </w:tcPr>
          <w:p w14:paraId="11A6FFFD" w14:textId="77777777" w:rsidR="00145A5B" w:rsidRPr="00145A5B" w:rsidRDefault="00145A5B" w:rsidP="00145A5B">
            <w:pPr>
              <w:rPr>
                <w:b/>
                <w:bCs/>
              </w:rPr>
            </w:pPr>
          </w:p>
        </w:tc>
        <w:tc>
          <w:tcPr>
            <w:tcW w:w="1714" w:type="dxa"/>
          </w:tcPr>
          <w:p w14:paraId="4EB735D2" w14:textId="77777777" w:rsidR="00145A5B" w:rsidRPr="00145A5B" w:rsidRDefault="00145A5B" w:rsidP="00145A5B">
            <w:pPr>
              <w:rPr>
                <w:b/>
                <w:bCs/>
              </w:rPr>
            </w:pPr>
          </w:p>
        </w:tc>
        <w:tc>
          <w:tcPr>
            <w:tcW w:w="1775" w:type="dxa"/>
          </w:tcPr>
          <w:p w14:paraId="659899DF" w14:textId="77777777" w:rsidR="00145A5B" w:rsidRPr="00145A5B" w:rsidRDefault="00145A5B" w:rsidP="00145A5B">
            <w:pPr>
              <w:rPr>
                <w:b/>
                <w:bCs/>
              </w:rPr>
            </w:pPr>
          </w:p>
        </w:tc>
        <w:tc>
          <w:tcPr>
            <w:tcW w:w="2546" w:type="dxa"/>
          </w:tcPr>
          <w:p w14:paraId="2A53DF06" w14:textId="77777777" w:rsidR="00145A5B" w:rsidRPr="00145A5B" w:rsidRDefault="00145A5B" w:rsidP="00145A5B">
            <w:pPr>
              <w:rPr>
                <w:b/>
                <w:bCs/>
              </w:rPr>
            </w:pPr>
          </w:p>
        </w:tc>
      </w:tr>
    </w:tbl>
    <w:p w14:paraId="2C9C550C" w14:textId="77777777" w:rsidR="00145A5B" w:rsidRPr="00145A5B" w:rsidRDefault="00145A5B" w:rsidP="00145A5B">
      <w:pPr>
        <w:ind w:left="720"/>
        <w:rPr>
          <w:b/>
          <w:bCs/>
        </w:rPr>
      </w:pPr>
    </w:p>
    <w:p w14:paraId="01F0D6CF" w14:textId="6D878459" w:rsidR="00145A5B" w:rsidRPr="00145A5B" w:rsidRDefault="00145A5B" w:rsidP="003A7396">
      <w:pPr>
        <w:numPr>
          <w:ilvl w:val="0"/>
          <w:numId w:val="1"/>
        </w:numPr>
        <w:ind w:left="284" w:hanging="284"/>
        <w:rPr>
          <w:b/>
          <w:bCs/>
        </w:rPr>
      </w:pPr>
      <w:r w:rsidRPr="00145A5B">
        <w:rPr>
          <w:b/>
          <w:bCs/>
          <w:u w:val="single"/>
        </w:rPr>
        <w:t>Condizioni di salute</w:t>
      </w:r>
    </w:p>
    <w:p w14:paraId="0F6D7242" w14:textId="77777777" w:rsidR="00145A5B" w:rsidRPr="00145A5B" w:rsidRDefault="00145A5B" w:rsidP="00145A5B">
      <w:pPr>
        <w:rPr>
          <w:b/>
          <w:bCs/>
        </w:rPr>
      </w:pPr>
    </w:p>
    <w:tbl>
      <w:tblPr>
        <w:tblStyle w:val="Grigliatabella"/>
        <w:tblW w:w="0" w:type="auto"/>
        <w:tblLook w:val="04A0" w:firstRow="1" w:lastRow="0" w:firstColumn="1" w:lastColumn="0" w:noHBand="0" w:noVBand="1"/>
      </w:tblPr>
      <w:tblGrid>
        <w:gridCol w:w="1751"/>
        <w:gridCol w:w="1875"/>
        <w:gridCol w:w="1532"/>
        <w:gridCol w:w="1875"/>
        <w:gridCol w:w="1875"/>
      </w:tblGrid>
      <w:tr w:rsidR="00145A5B" w:rsidRPr="00145A5B" w14:paraId="3A377C83" w14:textId="77777777" w:rsidTr="00145A5B">
        <w:tc>
          <w:tcPr>
            <w:tcW w:w="1751" w:type="dxa"/>
          </w:tcPr>
          <w:p w14:paraId="74C50426" w14:textId="77777777" w:rsidR="00145A5B" w:rsidRPr="00145A5B" w:rsidRDefault="00145A5B" w:rsidP="00145A5B">
            <w:pPr>
              <w:rPr>
                <w:b/>
                <w:bCs/>
              </w:rPr>
            </w:pPr>
            <w:r w:rsidRPr="00145A5B">
              <w:rPr>
                <w:b/>
                <w:bCs/>
              </w:rPr>
              <w:t>Nome del figlio/a</w:t>
            </w:r>
          </w:p>
        </w:tc>
        <w:tc>
          <w:tcPr>
            <w:tcW w:w="1875" w:type="dxa"/>
          </w:tcPr>
          <w:p w14:paraId="453D2329" w14:textId="77777777" w:rsidR="00145A5B" w:rsidRPr="00145A5B" w:rsidRDefault="00145A5B" w:rsidP="00145A5B">
            <w:pPr>
              <w:rPr>
                <w:b/>
                <w:bCs/>
              </w:rPr>
            </w:pPr>
            <w:r w:rsidRPr="00145A5B">
              <w:rPr>
                <w:b/>
                <w:bCs/>
              </w:rPr>
              <w:t xml:space="preserve">Eventuali patologie </w:t>
            </w:r>
          </w:p>
        </w:tc>
        <w:tc>
          <w:tcPr>
            <w:tcW w:w="1532" w:type="dxa"/>
          </w:tcPr>
          <w:p w14:paraId="557AB163" w14:textId="77777777" w:rsidR="00145A5B" w:rsidRPr="00145A5B" w:rsidRDefault="00145A5B" w:rsidP="00145A5B">
            <w:pPr>
              <w:rPr>
                <w:b/>
                <w:bCs/>
              </w:rPr>
            </w:pPr>
            <w:r w:rsidRPr="00145A5B">
              <w:rPr>
                <w:b/>
                <w:bCs/>
              </w:rPr>
              <w:t>Eventuali costi per patologie</w:t>
            </w:r>
          </w:p>
        </w:tc>
        <w:tc>
          <w:tcPr>
            <w:tcW w:w="1875" w:type="dxa"/>
          </w:tcPr>
          <w:p w14:paraId="5EF40678" w14:textId="77777777" w:rsidR="00145A5B" w:rsidRPr="00145A5B" w:rsidRDefault="00145A5B" w:rsidP="00145A5B">
            <w:pPr>
              <w:rPr>
                <w:b/>
                <w:bCs/>
              </w:rPr>
            </w:pPr>
            <w:r w:rsidRPr="00145A5B">
              <w:rPr>
                <w:b/>
                <w:bCs/>
              </w:rPr>
              <w:t>Eventuali indennità</w:t>
            </w:r>
          </w:p>
        </w:tc>
        <w:tc>
          <w:tcPr>
            <w:tcW w:w="1875" w:type="dxa"/>
          </w:tcPr>
          <w:p w14:paraId="52A90BD3" w14:textId="77777777" w:rsidR="00145A5B" w:rsidRPr="00145A5B" w:rsidRDefault="00145A5B" w:rsidP="00145A5B">
            <w:pPr>
              <w:rPr>
                <w:b/>
                <w:bCs/>
              </w:rPr>
            </w:pPr>
            <w:r w:rsidRPr="00145A5B">
              <w:rPr>
                <w:b/>
                <w:bCs/>
              </w:rPr>
              <w:t>Eventuali polizze</w:t>
            </w:r>
          </w:p>
        </w:tc>
      </w:tr>
      <w:tr w:rsidR="00145A5B" w:rsidRPr="00145A5B" w14:paraId="0D7EC7CB" w14:textId="77777777" w:rsidTr="00145A5B">
        <w:tc>
          <w:tcPr>
            <w:tcW w:w="1751" w:type="dxa"/>
          </w:tcPr>
          <w:p w14:paraId="7DB085C7" w14:textId="77777777" w:rsidR="00145A5B" w:rsidRPr="00145A5B" w:rsidRDefault="00145A5B" w:rsidP="00145A5B">
            <w:pPr>
              <w:rPr>
                <w:b/>
                <w:bCs/>
              </w:rPr>
            </w:pPr>
          </w:p>
        </w:tc>
        <w:tc>
          <w:tcPr>
            <w:tcW w:w="1875" w:type="dxa"/>
          </w:tcPr>
          <w:p w14:paraId="78091B7A" w14:textId="77777777" w:rsidR="00145A5B" w:rsidRPr="00145A5B" w:rsidRDefault="00145A5B" w:rsidP="00145A5B">
            <w:pPr>
              <w:rPr>
                <w:b/>
                <w:bCs/>
              </w:rPr>
            </w:pPr>
          </w:p>
        </w:tc>
        <w:tc>
          <w:tcPr>
            <w:tcW w:w="1532" w:type="dxa"/>
          </w:tcPr>
          <w:p w14:paraId="106FFEA6" w14:textId="77777777" w:rsidR="00145A5B" w:rsidRPr="00145A5B" w:rsidRDefault="00145A5B" w:rsidP="00145A5B">
            <w:pPr>
              <w:rPr>
                <w:b/>
                <w:bCs/>
              </w:rPr>
            </w:pPr>
          </w:p>
        </w:tc>
        <w:tc>
          <w:tcPr>
            <w:tcW w:w="1875" w:type="dxa"/>
          </w:tcPr>
          <w:p w14:paraId="3388EC5D" w14:textId="77777777" w:rsidR="00145A5B" w:rsidRPr="00145A5B" w:rsidRDefault="00145A5B" w:rsidP="00145A5B">
            <w:pPr>
              <w:rPr>
                <w:b/>
                <w:bCs/>
              </w:rPr>
            </w:pPr>
          </w:p>
        </w:tc>
        <w:tc>
          <w:tcPr>
            <w:tcW w:w="1875" w:type="dxa"/>
          </w:tcPr>
          <w:p w14:paraId="26E07F42" w14:textId="77777777" w:rsidR="00145A5B" w:rsidRPr="00145A5B" w:rsidRDefault="00145A5B" w:rsidP="00145A5B">
            <w:pPr>
              <w:rPr>
                <w:b/>
                <w:bCs/>
              </w:rPr>
            </w:pPr>
          </w:p>
        </w:tc>
      </w:tr>
      <w:tr w:rsidR="00145A5B" w:rsidRPr="00145A5B" w14:paraId="57631911" w14:textId="77777777" w:rsidTr="00145A5B">
        <w:tc>
          <w:tcPr>
            <w:tcW w:w="1751" w:type="dxa"/>
          </w:tcPr>
          <w:p w14:paraId="53C36ECB" w14:textId="77777777" w:rsidR="00145A5B" w:rsidRPr="00145A5B" w:rsidRDefault="00145A5B" w:rsidP="00145A5B">
            <w:pPr>
              <w:rPr>
                <w:b/>
                <w:bCs/>
              </w:rPr>
            </w:pPr>
          </w:p>
        </w:tc>
        <w:tc>
          <w:tcPr>
            <w:tcW w:w="1875" w:type="dxa"/>
          </w:tcPr>
          <w:p w14:paraId="0B7E367E" w14:textId="77777777" w:rsidR="00145A5B" w:rsidRPr="00145A5B" w:rsidRDefault="00145A5B" w:rsidP="00145A5B">
            <w:pPr>
              <w:rPr>
                <w:b/>
                <w:bCs/>
              </w:rPr>
            </w:pPr>
          </w:p>
        </w:tc>
        <w:tc>
          <w:tcPr>
            <w:tcW w:w="1532" w:type="dxa"/>
          </w:tcPr>
          <w:p w14:paraId="03FD43F6" w14:textId="77777777" w:rsidR="00145A5B" w:rsidRPr="00145A5B" w:rsidRDefault="00145A5B" w:rsidP="00145A5B">
            <w:pPr>
              <w:rPr>
                <w:b/>
                <w:bCs/>
              </w:rPr>
            </w:pPr>
          </w:p>
        </w:tc>
        <w:tc>
          <w:tcPr>
            <w:tcW w:w="1875" w:type="dxa"/>
          </w:tcPr>
          <w:p w14:paraId="2624F316" w14:textId="77777777" w:rsidR="00145A5B" w:rsidRPr="00145A5B" w:rsidRDefault="00145A5B" w:rsidP="00145A5B">
            <w:pPr>
              <w:rPr>
                <w:b/>
                <w:bCs/>
              </w:rPr>
            </w:pPr>
          </w:p>
        </w:tc>
        <w:tc>
          <w:tcPr>
            <w:tcW w:w="1875" w:type="dxa"/>
          </w:tcPr>
          <w:p w14:paraId="728E47BD" w14:textId="77777777" w:rsidR="00145A5B" w:rsidRPr="00145A5B" w:rsidRDefault="00145A5B" w:rsidP="00145A5B">
            <w:pPr>
              <w:rPr>
                <w:b/>
                <w:bCs/>
              </w:rPr>
            </w:pPr>
          </w:p>
        </w:tc>
      </w:tr>
      <w:tr w:rsidR="00145A5B" w:rsidRPr="00145A5B" w14:paraId="5FCBBBD9" w14:textId="77777777" w:rsidTr="00145A5B">
        <w:tc>
          <w:tcPr>
            <w:tcW w:w="1751" w:type="dxa"/>
          </w:tcPr>
          <w:p w14:paraId="0FC58150" w14:textId="77777777" w:rsidR="00145A5B" w:rsidRPr="00145A5B" w:rsidRDefault="00145A5B" w:rsidP="00145A5B">
            <w:pPr>
              <w:rPr>
                <w:b/>
                <w:bCs/>
              </w:rPr>
            </w:pPr>
          </w:p>
        </w:tc>
        <w:tc>
          <w:tcPr>
            <w:tcW w:w="1875" w:type="dxa"/>
          </w:tcPr>
          <w:p w14:paraId="26FE8F43" w14:textId="77777777" w:rsidR="00145A5B" w:rsidRPr="00145A5B" w:rsidRDefault="00145A5B" w:rsidP="00145A5B">
            <w:pPr>
              <w:rPr>
                <w:b/>
                <w:bCs/>
              </w:rPr>
            </w:pPr>
          </w:p>
        </w:tc>
        <w:tc>
          <w:tcPr>
            <w:tcW w:w="1532" w:type="dxa"/>
          </w:tcPr>
          <w:p w14:paraId="0ECAD5D5" w14:textId="77777777" w:rsidR="00145A5B" w:rsidRPr="00145A5B" w:rsidRDefault="00145A5B" w:rsidP="00145A5B">
            <w:pPr>
              <w:rPr>
                <w:b/>
                <w:bCs/>
              </w:rPr>
            </w:pPr>
          </w:p>
        </w:tc>
        <w:tc>
          <w:tcPr>
            <w:tcW w:w="1875" w:type="dxa"/>
          </w:tcPr>
          <w:p w14:paraId="167A13B7" w14:textId="77777777" w:rsidR="00145A5B" w:rsidRPr="00145A5B" w:rsidRDefault="00145A5B" w:rsidP="00145A5B">
            <w:pPr>
              <w:rPr>
                <w:b/>
                <w:bCs/>
              </w:rPr>
            </w:pPr>
          </w:p>
        </w:tc>
        <w:tc>
          <w:tcPr>
            <w:tcW w:w="1875" w:type="dxa"/>
          </w:tcPr>
          <w:p w14:paraId="645303F5" w14:textId="77777777" w:rsidR="00145A5B" w:rsidRPr="00145A5B" w:rsidRDefault="00145A5B" w:rsidP="00145A5B">
            <w:pPr>
              <w:rPr>
                <w:b/>
                <w:bCs/>
              </w:rPr>
            </w:pPr>
          </w:p>
        </w:tc>
      </w:tr>
      <w:tr w:rsidR="00145A5B" w:rsidRPr="00145A5B" w14:paraId="30F25595" w14:textId="77777777" w:rsidTr="00145A5B">
        <w:tc>
          <w:tcPr>
            <w:tcW w:w="1751" w:type="dxa"/>
          </w:tcPr>
          <w:p w14:paraId="25F2589D" w14:textId="77777777" w:rsidR="00145A5B" w:rsidRPr="00145A5B" w:rsidRDefault="00145A5B" w:rsidP="00145A5B">
            <w:pPr>
              <w:rPr>
                <w:b/>
                <w:bCs/>
              </w:rPr>
            </w:pPr>
          </w:p>
        </w:tc>
        <w:tc>
          <w:tcPr>
            <w:tcW w:w="1875" w:type="dxa"/>
          </w:tcPr>
          <w:p w14:paraId="5D3E3E46" w14:textId="77777777" w:rsidR="00145A5B" w:rsidRPr="00145A5B" w:rsidRDefault="00145A5B" w:rsidP="00145A5B">
            <w:pPr>
              <w:rPr>
                <w:b/>
                <w:bCs/>
              </w:rPr>
            </w:pPr>
          </w:p>
        </w:tc>
        <w:tc>
          <w:tcPr>
            <w:tcW w:w="1532" w:type="dxa"/>
          </w:tcPr>
          <w:p w14:paraId="37E7E8F5" w14:textId="77777777" w:rsidR="00145A5B" w:rsidRPr="00145A5B" w:rsidRDefault="00145A5B" w:rsidP="00145A5B">
            <w:pPr>
              <w:rPr>
                <w:b/>
                <w:bCs/>
              </w:rPr>
            </w:pPr>
          </w:p>
        </w:tc>
        <w:tc>
          <w:tcPr>
            <w:tcW w:w="1875" w:type="dxa"/>
          </w:tcPr>
          <w:p w14:paraId="56E0DD90" w14:textId="77777777" w:rsidR="00145A5B" w:rsidRPr="00145A5B" w:rsidRDefault="00145A5B" w:rsidP="00145A5B">
            <w:pPr>
              <w:rPr>
                <w:b/>
                <w:bCs/>
              </w:rPr>
            </w:pPr>
          </w:p>
        </w:tc>
        <w:tc>
          <w:tcPr>
            <w:tcW w:w="1875" w:type="dxa"/>
          </w:tcPr>
          <w:p w14:paraId="0BA0BFFF" w14:textId="77777777" w:rsidR="00145A5B" w:rsidRPr="00145A5B" w:rsidRDefault="00145A5B" w:rsidP="00145A5B">
            <w:pPr>
              <w:rPr>
                <w:b/>
                <w:bCs/>
              </w:rPr>
            </w:pPr>
          </w:p>
        </w:tc>
      </w:tr>
      <w:tr w:rsidR="00145A5B" w:rsidRPr="00145A5B" w14:paraId="40A73B4B" w14:textId="77777777" w:rsidTr="00145A5B">
        <w:tc>
          <w:tcPr>
            <w:tcW w:w="1751" w:type="dxa"/>
          </w:tcPr>
          <w:p w14:paraId="5BC9F498" w14:textId="77777777" w:rsidR="00145A5B" w:rsidRPr="00145A5B" w:rsidRDefault="00145A5B" w:rsidP="00145A5B">
            <w:pPr>
              <w:rPr>
                <w:b/>
                <w:bCs/>
              </w:rPr>
            </w:pPr>
          </w:p>
        </w:tc>
        <w:tc>
          <w:tcPr>
            <w:tcW w:w="1875" w:type="dxa"/>
          </w:tcPr>
          <w:p w14:paraId="6DB93F49" w14:textId="77777777" w:rsidR="00145A5B" w:rsidRPr="00145A5B" w:rsidRDefault="00145A5B" w:rsidP="00145A5B">
            <w:pPr>
              <w:rPr>
                <w:b/>
                <w:bCs/>
              </w:rPr>
            </w:pPr>
          </w:p>
        </w:tc>
        <w:tc>
          <w:tcPr>
            <w:tcW w:w="1532" w:type="dxa"/>
          </w:tcPr>
          <w:p w14:paraId="76BDCC13" w14:textId="77777777" w:rsidR="00145A5B" w:rsidRPr="00145A5B" w:rsidRDefault="00145A5B" w:rsidP="00145A5B">
            <w:pPr>
              <w:rPr>
                <w:b/>
                <w:bCs/>
              </w:rPr>
            </w:pPr>
          </w:p>
        </w:tc>
        <w:tc>
          <w:tcPr>
            <w:tcW w:w="1875" w:type="dxa"/>
          </w:tcPr>
          <w:p w14:paraId="6A4AFF25" w14:textId="77777777" w:rsidR="00145A5B" w:rsidRPr="00145A5B" w:rsidRDefault="00145A5B" w:rsidP="00145A5B">
            <w:pPr>
              <w:rPr>
                <w:b/>
                <w:bCs/>
              </w:rPr>
            </w:pPr>
          </w:p>
        </w:tc>
        <w:tc>
          <w:tcPr>
            <w:tcW w:w="1875" w:type="dxa"/>
          </w:tcPr>
          <w:p w14:paraId="5A2B0D39" w14:textId="77777777" w:rsidR="00145A5B" w:rsidRPr="00145A5B" w:rsidRDefault="00145A5B" w:rsidP="00145A5B">
            <w:pPr>
              <w:rPr>
                <w:b/>
                <w:bCs/>
              </w:rPr>
            </w:pPr>
          </w:p>
        </w:tc>
      </w:tr>
      <w:tr w:rsidR="00145A5B" w:rsidRPr="00145A5B" w14:paraId="0D10A83E" w14:textId="77777777" w:rsidTr="00145A5B">
        <w:tc>
          <w:tcPr>
            <w:tcW w:w="1751" w:type="dxa"/>
          </w:tcPr>
          <w:p w14:paraId="6A9A8230" w14:textId="77777777" w:rsidR="00145A5B" w:rsidRPr="00145A5B" w:rsidRDefault="00145A5B" w:rsidP="00145A5B">
            <w:pPr>
              <w:rPr>
                <w:b/>
                <w:bCs/>
              </w:rPr>
            </w:pPr>
          </w:p>
        </w:tc>
        <w:tc>
          <w:tcPr>
            <w:tcW w:w="1875" w:type="dxa"/>
          </w:tcPr>
          <w:p w14:paraId="44815264" w14:textId="77777777" w:rsidR="00145A5B" w:rsidRPr="00145A5B" w:rsidRDefault="00145A5B" w:rsidP="00145A5B">
            <w:pPr>
              <w:rPr>
                <w:b/>
                <w:bCs/>
              </w:rPr>
            </w:pPr>
          </w:p>
        </w:tc>
        <w:tc>
          <w:tcPr>
            <w:tcW w:w="1532" w:type="dxa"/>
          </w:tcPr>
          <w:p w14:paraId="30428FD6" w14:textId="77777777" w:rsidR="00145A5B" w:rsidRPr="00145A5B" w:rsidRDefault="00145A5B" w:rsidP="00145A5B">
            <w:pPr>
              <w:rPr>
                <w:b/>
                <w:bCs/>
              </w:rPr>
            </w:pPr>
          </w:p>
        </w:tc>
        <w:tc>
          <w:tcPr>
            <w:tcW w:w="1875" w:type="dxa"/>
          </w:tcPr>
          <w:p w14:paraId="0494BF7D" w14:textId="77777777" w:rsidR="00145A5B" w:rsidRPr="00145A5B" w:rsidRDefault="00145A5B" w:rsidP="00145A5B">
            <w:pPr>
              <w:rPr>
                <w:b/>
                <w:bCs/>
              </w:rPr>
            </w:pPr>
          </w:p>
        </w:tc>
        <w:tc>
          <w:tcPr>
            <w:tcW w:w="1875" w:type="dxa"/>
          </w:tcPr>
          <w:p w14:paraId="5982E178" w14:textId="77777777" w:rsidR="00145A5B" w:rsidRPr="00145A5B" w:rsidRDefault="00145A5B" w:rsidP="00145A5B">
            <w:pPr>
              <w:rPr>
                <w:b/>
                <w:bCs/>
              </w:rPr>
            </w:pPr>
          </w:p>
        </w:tc>
      </w:tr>
      <w:tr w:rsidR="00145A5B" w:rsidRPr="00145A5B" w14:paraId="59ACF21B" w14:textId="77777777" w:rsidTr="00145A5B">
        <w:tc>
          <w:tcPr>
            <w:tcW w:w="1751" w:type="dxa"/>
          </w:tcPr>
          <w:p w14:paraId="5312F85D" w14:textId="77777777" w:rsidR="00145A5B" w:rsidRPr="00145A5B" w:rsidRDefault="00145A5B" w:rsidP="00145A5B">
            <w:pPr>
              <w:rPr>
                <w:b/>
                <w:bCs/>
              </w:rPr>
            </w:pPr>
          </w:p>
        </w:tc>
        <w:tc>
          <w:tcPr>
            <w:tcW w:w="1875" w:type="dxa"/>
          </w:tcPr>
          <w:p w14:paraId="19CED736" w14:textId="77777777" w:rsidR="00145A5B" w:rsidRPr="00145A5B" w:rsidRDefault="00145A5B" w:rsidP="00145A5B">
            <w:pPr>
              <w:rPr>
                <w:b/>
                <w:bCs/>
              </w:rPr>
            </w:pPr>
          </w:p>
        </w:tc>
        <w:tc>
          <w:tcPr>
            <w:tcW w:w="1532" w:type="dxa"/>
          </w:tcPr>
          <w:p w14:paraId="2F22FAC6" w14:textId="77777777" w:rsidR="00145A5B" w:rsidRPr="00145A5B" w:rsidRDefault="00145A5B" w:rsidP="00145A5B">
            <w:pPr>
              <w:rPr>
                <w:b/>
                <w:bCs/>
              </w:rPr>
            </w:pPr>
          </w:p>
        </w:tc>
        <w:tc>
          <w:tcPr>
            <w:tcW w:w="1875" w:type="dxa"/>
          </w:tcPr>
          <w:p w14:paraId="6BFB54B2" w14:textId="77777777" w:rsidR="00145A5B" w:rsidRPr="00145A5B" w:rsidRDefault="00145A5B" w:rsidP="00145A5B">
            <w:pPr>
              <w:rPr>
                <w:b/>
                <w:bCs/>
              </w:rPr>
            </w:pPr>
          </w:p>
        </w:tc>
        <w:tc>
          <w:tcPr>
            <w:tcW w:w="1875" w:type="dxa"/>
          </w:tcPr>
          <w:p w14:paraId="23ED178B" w14:textId="77777777" w:rsidR="00145A5B" w:rsidRPr="00145A5B" w:rsidRDefault="00145A5B" w:rsidP="00145A5B">
            <w:pPr>
              <w:rPr>
                <w:b/>
                <w:bCs/>
              </w:rPr>
            </w:pPr>
          </w:p>
        </w:tc>
      </w:tr>
    </w:tbl>
    <w:p w14:paraId="74BBB307" w14:textId="1DD70B5A" w:rsidR="00BF20BA" w:rsidRDefault="00BF20BA"/>
    <w:p w14:paraId="62CA87DE" w14:textId="6F18745B" w:rsidR="00145A5B" w:rsidRPr="00403799" w:rsidRDefault="00145A5B" w:rsidP="003A7396">
      <w:pPr>
        <w:numPr>
          <w:ilvl w:val="0"/>
          <w:numId w:val="1"/>
        </w:numPr>
        <w:ind w:left="284" w:hanging="284"/>
        <w:rPr>
          <w:b/>
          <w:bCs/>
        </w:rPr>
      </w:pPr>
      <w:r>
        <w:rPr>
          <w:b/>
          <w:bCs/>
          <w:u w:val="single"/>
        </w:rPr>
        <w:t>Persone che si occupano della cura del figlio minore</w:t>
      </w:r>
      <w:r w:rsidR="00BC599C">
        <w:rPr>
          <w:b/>
          <w:bCs/>
          <w:u w:val="single"/>
        </w:rPr>
        <w:t xml:space="preserve"> </w:t>
      </w:r>
      <w:bookmarkStart w:id="1" w:name="_Hlk134175335"/>
      <w:r w:rsidR="00BC599C">
        <w:rPr>
          <w:b/>
          <w:bCs/>
          <w:u w:val="single"/>
        </w:rPr>
        <w:t>o maggiorenne portatore di handicap grave</w:t>
      </w:r>
      <w:r>
        <w:rPr>
          <w:b/>
          <w:bCs/>
          <w:u w:val="single"/>
        </w:rPr>
        <w:t xml:space="preserve"> </w:t>
      </w:r>
      <w:bookmarkEnd w:id="1"/>
    </w:p>
    <w:p w14:paraId="0ECB38C7" w14:textId="6EE02793" w:rsidR="00145A5B" w:rsidRDefault="003A7396" w:rsidP="00145A5B">
      <w:pPr>
        <w:pStyle w:val="Paragrafoelenco"/>
        <w:spacing w:line="440" w:lineRule="exact"/>
        <w:ind w:left="0" w:hanging="142"/>
        <w:contextualSpacing w:val="0"/>
        <w:rPr>
          <w:rFonts w:ascii="Times New Roman" w:hAnsi="Times New Roman"/>
          <w:sz w:val="24"/>
          <w:szCs w:val="24"/>
        </w:rPr>
      </w:pPr>
      <w:r>
        <w:rPr>
          <w:rFonts w:ascii="Times New Roman" w:hAnsi="Times New Roman"/>
          <w:sz w:val="24"/>
          <w:szCs w:val="24"/>
        </w:rPr>
        <w:t xml:space="preserve">  </w:t>
      </w:r>
      <w:r w:rsidR="00145A5B">
        <w:rPr>
          <w:rFonts w:ascii="Times New Roman" w:hAnsi="Times New Roman"/>
          <w:sz w:val="24"/>
          <w:szCs w:val="24"/>
        </w:rPr>
        <w:t xml:space="preserve">Indicare se i figli minori </w:t>
      </w:r>
      <w:r w:rsidR="00BC599C" w:rsidRPr="00BC599C">
        <w:rPr>
          <w:rFonts w:ascii="Times New Roman" w:hAnsi="Times New Roman"/>
          <w:sz w:val="24"/>
          <w:szCs w:val="24"/>
        </w:rPr>
        <w:t>o maggiorenn</w:t>
      </w:r>
      <w:r w:rsidR="00BC599C">
        <w:rPr>
          <w:rFonts w:ascii="Times New Roman" w:hAnsi="Times New Roman"/>
          <w:sz w:val="24"/>
          <w:szCs w:val="24"/>
        </w:rPr>
        <w:t>i</w:t>
      </w:r>
      <w:r w:rsidR="00BC599C" w:rsidRPr="00BC599C">
        <w:rPr>
          <w:rFonts w:ascii="Times New Roman" w:hAnsi="Times New Roman"/>
          <w:sz w:val="24"/>
          <w:szCs w:val="24"/>
        </w:rPr>
        <w:t xml:space="preserve"> portator</w:t>
      </w:r>
      <w:r w:rsidR="00BC599C">
        <w:rPr>
          <w:rFonts w:ascii="Times New Roman" w:hAnsi="Times New Roman"/>
          <w:sz w:val="24"/>
          <w:szCs w:val="24"/>
        </w:rPr>
        <w:t>i</w:t>
      </w:r>
      <w:r w:rsidR="00BC599C" w:rsidRPr="00BC599C">
        <w:rPr>
          <w:rFonts w:ascii="Times New Roman" w:hAnsi="Times New Roman"/>
          <w:sz w:val="24"/>
          <w:szCs w:val="24"/>
        </w:rPr>
        <w:t xml:space="preserve"> di handicap grave </w:t>
      </w:r>
      <w:r w:rsidR="00145A5B" w:rsidRPr="00403799">
        <w:rPr>
          <w:rFonts w:ascii="Times New Roman" w:hAnsi="Times New Roman"/>
          <w:sz w:val="24"/>
          <w:szCs w:val="24"/>
        </w:rPr>
        <w:t xml:space="preserve">vengono </w:t>
      </w:r>
      <w:r w:rsidR="00145A5B">
        <w:rPr>
          <w:rFonts w:ascii="Times New Roman" w:hAnsi="Times New Roman"/>
          <w:sz w:val="24"/>
          <w:szCs w:val="24"/>
        </w:rPr>
        <w:t xml:space="preserve">abitualmente </w:t>
      </w:r>
      <w:r w:rsidR="00145A5B" w:rsidRPr="00403799">
        <w:rPr>
          <w:rFonts w:ascii="Times New Roman" w:hAnsi="Times New Roman"/>
          <w:sz w:val="24"/>
          <w:szCs w:val="24"/>
        </w:rPr>
        <w:t>accuditi da</w:t>
      </w:r>
      <w:r w:rsidR="00145A5B">
        <w:rPr>
          <w:rFonts w:ascii="Times New Roman" w:hAnsi="Times New Roman"/>
          <w:sz w:val="24"/>
          <w:szCs w:val="24"/>
        </w:rPr>
        <w:t>:</w:t>
      </w:r>
    </w:p>
    <w:p w14:paraId="254DD7B4" w14:textId="77777777" w:rsidR="00145A5B" w:rsidRDefault="00145A5B" w:rsidP="003A7396">
      <w:pPr>
        <w:pStyle w:val="Paragrafoelenco"/>
        <w:numPr>
          <w:ilvl w:val="0"/>
          <w:numId w:val="2"/>
        </w:numPr>
        <w:spacing w:line="440" w:lineRule="exact"/>
        <w:ind w:left="0" w:firstLine="0"/>
        <w:contextualSpacing w:val="0"/>
        <w:rPr>
          <w:rFonts w:ascii="Times New Roman" w:hAnsi="Times New Roman"/>
          <w:sz w:val="24"/>
          <w:szCs w:val="24"/>
        </w:rPr>
      </w:pPr>
      <w:r>
        <w:rPr>
          <w:rFonts w:ascii="Times New Roman" w:hAnsi="Times New Roman"/>
          <w:sz w:val="24"/>
          <w:szCs w:val="24"/>
        </w:rPr>
        <w:t>nonni e altri parenti (specificare tempi di permanenza del minore presso tali figure);</w:t>
      </w:r>
    </w:p>
    <w:p w14:paraId="3658CAB7" w14:textId="77777777" w:rsidR="00145A5B" w:rsidRDefault="00145A5B" w:rsidP="003A7396">
      <w:pPr>
        <w:pStyle w:val="Paragrafoelenco"/>
        <w:numPr>
          <w:ilvl w:val="0"/>
          <w:numId w:val="2"/>
        </w:numPr>
        <w:spacing w:line="440" w:lineRule="exact"/>
        <w:ind w:left="0" w:firstLine="0"/>
        <w:contextualSpacing w:val="0"/>
        <w:rPr>
          <w:rFonts w:ascii="Times New Roman" w:hAnsi="Times New Roman"/>
          <w:sz w:val="24"/>
          <w:szCs w:val="24"/>
        </w:rPr>
      </w:pPr>
      <w:r>
        <w:rPr>
          <w:rFonts w:ascii="Times New Roman" w:hAnsi="Times New Roman"/>
          <w:sz w:val="24"/>
          <w:szCs w:val="24"/>
        </w:rPr>
        <w:t>baby-sitter (specificare orari di lavoro e retribuzione);</w:t>
      </w:r>
    </w:p>
    <w:p w14:paraId="0798D85E" w14:textId="77777777" w:rsidR="00FE32A7" w:rsidRDefault="00145A5B" w:rsidP="003A7396">
      <w:pPr>
        <w:pStyle w:val="Paragrafoelenco"/>
        <w:numPr>
          <w:ilvl w:val="0"/>
          <w:numId w:val="2"/>
        </w:numPr>
        <w:spacing w:line="440" w:lineRule="exact"/>
        <w:ind w:left="0" w:firstLine="0"/>
        <w:contextualSpacing w:val="0"/>
        <w:rPr>
          <w:rFonts w:ascii="Times New Roman" w:hAnsi="Times New Roman"/>
          <w:sz w:val="24"/>
          <w:szCs w:val="24"/>
        </w:rPr>
      </w:pPr>
      <w:r>
        <w:rPr>
          <w:rFonts w:ascii="Times New Roman" w:hAnsi="Times New Roman"/>
          <w:sz w:val="24"/>
          <w:szCs w:val="24"/>
        </w:rPr>
        <w:t>centri estivi / centri diurni ecc. (specificare tempi di frequentazione ed eventuali costi).</w:t>
      </w:r>
    </w:p>
    <w:p w14:paraId="1394E209" w14:textId="77777777" w:rsidR="00FE32A7" w:rsidRDefault="00FE32A7" w:rsidP="00FE32A7">
      <w:pPr>
        <w:pStyle w:val="Paragrafoelenco"/>
        <w:spacing w:line="440" w:lineRule="exact"/>
        <w:ind w:left="0"/>
        <w:contextualSpacing w:val="0"/>
        <w:rPr>
          <w:rFonts w:ascii="Times New Roman" w:hAnsi="Times New Roman"/>
          <w:sz w:val="24"/>
          <w:szCs w:val="24"/>
        </w:rPr>
      </w:pPr>
      <w:r w:rsidRPr="00FE32A7">
        <w:rPr>
          <w:rFonts w:ascii="Times New Roman" w:hAnsi="Times New Roman"/>
          <w:sz w:val="24"/>
          <w:szCs w:val="24"/>
        </w:rPr>
        <w:t>Indicare inoltre</w:t>
      </w:r>
      <w:r>
        <w:rPr>
          <w:rFonts w:ascii="Times New Roman" w:hAnsi="Times New Roman"/>
          <w:sz w:val="24"/>
          <w:szCs w:val="24"/>
        </w:rPr>
        <w:t>:</w:t>
      </w:r>
    </w:p>
    <w:p w14:paraId="3D6CA299" w14:textId="532A65AE" w:rsidR="00FE32A7" w:rsidRDefault="00FE32A7" w:rsidP="00FE32A7">
      <w:pPr>
        <w:pStyle w:val="Paragrafoelenco"/>
        <w:spacing w:line="440" w:lineRule="exact"/>
        <w:ind w:left="0"/>
        <w:contextualSpacing w:val="0"/>
        <w:rPr>
          <w:rFonts w:ascii="Times New Roman" w:hAnsi="Times New Roman"/>
          <w:sz w:val="24"/>
          <w:szCs w:val="24"/>
        </w:rPr>
      </w:pPr>
      <w:r>
        <w:rPr>
          <w:rFonts w:ascii="Times New Roman" w:hAnsi="Times New Roman"/>
          <w:sz w:val="24"/>
          <w:szCs w:val="24"/>
        </w:rPr>
        <w:t>-</w:t>
      </w:r>
      <w:r w:rsidRPr="00FE32A7">
        <w:rPr>
          <w:rFonts w:ascii="Times New Roman" w:hAnsi="Times New Roman"/>
          <w:sz w:val="24"/>
          <w:szCs w:val="24"/>
        </w:rPr>
        <w:t xml:space="preserve"> </w:t>
      </w:r>
      <w:r w:rsidR="003A7396">
        <w:rPr>
          <w:rFonts w:ascii="Times New Roman" w:hAnsi="Times New Roman"/>
          <w:sz w:val="24"/>
          <w:szCs w:val="24"/>
        </w:rPr>
        <w:t xml:space="preserve">         </w:t>
      </w:r>
      <w:r w:rsidRPr="00FE32A7">
        <w:rPr>
          <w:rFonts w:ascii="Times New Roman" w:hAnsi="Times New Roman"/>
          <w:sz w:val="24"/>
          <w:szCs w:val="24"/>
        </w:rPr>
        <w:t>orari di lavoro dei genitori</w:t>
      </w:r>
      <w:r>
        <w:rPr>
          <w:rFonts w:ascii="Times New Roman" w:hAnsi="Times New Roman"/>
          <w:sz w:val="24"/>
          <w:szCs w:val="24"/>
        </w:rPr>
        <w:t>, piano ferie, giorni liberi</w:t>
      </w:r>
    </w:p>
    <w:p w14:paraId="3A3764D6" w14:textId="4540E43A" w:rsidR="00FE32A7" w:rsidRPr="00FE32A7" w:rsidRDefault="00FE32A7" w:rsidP="00FE32A7">
      <w:pPr>
        <w:pStyle w:val="Paragrafoelenco"/>
        <w:spacing w:line="440" w:lineRule="exact"/>
        <w:ind w:left="0"/>
        <w:contextualSpacing w:val="0"/>
        <w:rPr>
          <w:rFonts w:ascii="Times New Roman" w:hAnsi="Times New Roman"/>
          <w:sz w:val="24"/>
          <w:szCs w:val="24"/>
        </w:rPr>
      </w:pPr>
      <w:r>
        <w:rPr>
          <w:rFonts w:ascii="Times New Roman" w:hAnsi="Times New Roman"/>
          <w:sz w:val="24"/>
          <w:szCs w:val="24"/>
        </w:rPr>
        <w:t>-</w:t>
      </w:r>
      <w:r w:rsidR="003A7396">
        <w:rPr>
          <w:rFonts w:ascii="Times New Roman" w:hAnsi="Times New Roman"/>
          <w:sz w:val="24"/>
          <w:szCs w:val="24"/>
        </w:rPr>
        <w:t xml:space="preserve">         </w:t>
      </w:r>
      <w:r>
        <w:rPr>
          <w:rFonts w:ascii="Times New Roman" w:hAnsi="Times New Roman"/>
          <w:sz w:val="24"/>
          <w:szCs w:val="24"/>
        </w:rPr>
        <w:t>chi si occupa del minore in caso di vacanze</w:t>
      </w:r>
    </w:p>
    <w:p w14:paraId="710B5D4C" w14:textId="45DBCAAA" w:rsidR="00145A5B" w:rsidRDefault="00145A5B" w:rsidP="00145A5B">
      <w:pPr>
        <w:pStyle w:val="Paragrafoelenco"/>
        <w:spacing w:line="440" w:lineRule="exact"/>
        <w:ind w:left="0"/>
        <w:contextualSpacing w:val="0"/>
        <w:rPr>
          <w:rFonts w:ascii="Times New Roman" w:hAnsi="Times New Roman"/>
          <w:sz w:val="24"/>
          <w:szCs w:val="24"/>
        </w:rPr>
      </w:pPr>
    </w:p>
    <w:p w14:paraId="1BFABF7D" w14:textId="6D31BC99" w:rsidR="00145A5B" w:rsidRDefault="003A7396" w:rsidP="00145A5B">
      <w:pPr>
        <w:pStyle w:val="Paragrafoelenco"/>
        <w:spacing w:line="440" w:lineRule="exact"/>
        <w:ind w:left="0"/>
        <w:contextualSpacing w:val="0"/>
        <w:rPr>
          <w:rFonts w:ascii="Times New Roman" w:hAnsi="Times New Roman"/>
          <w:sz w:val="24"/>
          <w:szCs w:val="24"/>
        </w:rPr>
      </w:pPr>
      <w:r>
        <w:rPr>
          <w:rFonts w:ascii="Times New Roman" w:hAnsi="Times New Roman"/>
          <w:sz w:val="24"/>
          <w:szCs w:val="24"/>
        </w:rPr>
        <w:lastRenderedPageBreak/>
        <w:t>Pavia, …………………….</w:t>
      </w:r>
    </w:p>
    <w:p w14:paraId="08D73852" w14:textId="600446F4" w:rsidR="00145A5B" w:rsidRPr="00EA2775" w:rsidRDefault="003A7396" w:rsidP="00145A5B">
      <w:pPr>
        <w:pStyle w:val="Paragrafoelenco"/>
        <w:spacing w:line="440" w:lineRule="exact"/>
        <w:ind w:left="0"/>
        <w:contextualSpacing w:val="0"/>
        <w:rPr>
          <w:rFonts w:ascii="Times New Roman" w:hAnsi="Times New Roman"/>
          <w:sz w:val="24"/>
          <w:szCs w:val="24"/>
        </w:rPr>
      </w:pPr>
      <w:r>
        <w:rPr>
          <w:rFonts w:ascii="Times New Roman" w:hAnsi="Times New Roman"/>
          <w:sz w:val="24"/>
          <w:szCs w:val="24"/>
        </w:rPr>
        <w:t xml:space="preserve">Il dichiarante </w:t>
      </w:r>
      <w:r w:rsidR="00145A5B">
        <w:rPr>
          <w:rFonts w:ascii="Times New Roman" w:hAnsi="Times New Roman"/>
          <w:sz w:val="24"/>
          <w:szCs w:val="24"/>
        </w:rPr>
        <w:t>…………………</w:t>
      </w:r>
    </w:p>
    <w:p w14:paraId="5DDB4E7D" w14:textId="77777777" w:rsidR="00145A5B" w:rsidRDefault="00145A5B"/>
    <w:sectPr w:rsidR="00145A5B">
      <w:headerReference w:type="even" r:id="rId7"/>
      <w:headerReference w:type="default" r:id="rId8"/>
      <w:footerReference w:type="even" r:id="rId9"/>
      <w:footerReference w:type="default" r:id="rId10"/>
      <w:headerReference w:type="first" r:id="rId11"/>
      <w:footerReference w:type="firs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8127AE" w14:textId="77777777" w:rsidR="007528C5" w:rsidRDefault="007528C5" w:rsidP="007528C5">
      <w:r>
        <w:separator/>
      </w:r>
    </w:p>
  </w:endnote>
  <w:endnote w:type="continuationSeparator" w:id="0">
    <w:p w14:paraId="5081F8FA" w14:textId="77777777" w:rsidR="007528C5" w:rsidRDefault="007528C5" w:rsidP="007528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A0615" w14:textId="77777777" w:rsidR="007528C5" w:rsidRDefault="007528C5">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C1283" w14:textId="77777777" w:rsidR="007528C5" w:rsidRDefault="007528C5">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153A8" w14:textId="77777777" w:rsidR="007528C5" w:rsidRDefault="007528C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CFA729" w14:textId="77777777" w:rsidR="007528C5" w:rsidRDefault="007528C5" w:rsidP="007528C5">
      <w:r>
        <w:separator/>
      </w:r>
    </w:p>
  </w:footnote>
  <w:footnote w:type="continuationSeparator" w:id="0">
    <w:p w14:paraId="28147C7F" w14:textId="77777777" w:rsidR="007528C5" w:rsidRDefault="007528C5" w:rsidP="007528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78476" w14:textId="77777777" w:rsidR="007528C5" w:rsidRDefault="007528C5">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5AE92" w14:textId="1B7E044B" w:rsidR="007528C5" w:rsidRDefault="007528C5">
    <w:pPr>
      <w:pStyle w:val="Intestazione"/>
    </w:pPr>
    <w:r>
      <w:rPr>
        <w:noProof/>
      </w:rPr>
      <w:drawing>
        <wp:inline distT="0" distB="0" distL="0" distR="0" wp14:anchorId="299AE76B" wp14:editId="6197E6CC">
          <wp:extent cx="6419850" cy="1268095"/>
          <wp:effectExtent l="0" t="0" r="0" b="0"/>
          <wp:docPr id="290408005"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19850" cy="1268095"/>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BBF39" w14:textId="77777777" w:rsidR="007528C5" w:rsidRDefault="007528C5">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8F097A"/>
    <w:multiLevelType w:val="hybridMultilevel"/>
    <w:tmpl w:val="5B12146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6C2C10D6"/>
    <w:multiLevelType w:val="hybridMultilevel"/>
    <w:tmpl w:val="F14A5D9A"/>
    <w:lvl w:ilvl="0" w:tplc="2AAE9E72">
      <w:start w:val="5"/>
      <w:numFmt w:val="bullet"/>
      <w:lvlText w:val="-"/>
      <w:lvlJc w:val="left"/>
      <w:pPr>
        <w:ind w:left="1080" w:hanging="360"/>
      </w:pPr>
      <w:rPr>
        <w:rFonts w:ascii="Times New Roman" w:eastAsiaTheme="minorHAnsi"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num w:numId="1" w16cid:durableId="1593977366">
    <w:abstractNumId w:val="0"/>
  </w:num>
  <w:num w:numId="2" w16cid:durableId="4731110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5A5B"/>
    <w:rsid w:val="00145A5B"/>
    <w:rsid w:val="0039032E"/>
    <w:rsid w:val="003A7396"/>
    <w:rsid w:val="00403C41"/>
    <w:rsid w:val="004A542F"/>
    <w:rsid w:val="0054433D"/>
    <w:rsid w:val="007528C5"/>
    <w:rsid w:val="009C18EC"/>
    <w:rsid w:val="00AC7C55"/>
    <w:rsid w:val="00BC599C"/>
    <w:rsid w:val="00BF20BA"/>
    <w:rsid w:val="00E52875"/>
    <w:rsid w:val="00FE32A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AE8EB46"/>
  <w15:chartTrackingRefBased/>
  <w15:docId w15:val="{3203A0CB-647B-4F0A-93FA-1DEAB7FC7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145A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145A5B"/>
    <w:pPr>
      <w:spacing w:after="160" w:line="259" w:lineRule="auto"/>
      <w:ind w:left="720"/>
      <w:contextualSpacing/>
    </w:pPr>
    <w:rPr>
      <w:rFonts w:ascii="Calibri" w:eastAsia="Calibri" w:hAnsi="Calibri"/>
      <w:kern w:val="2"/>
      <w:sz w:val="22"/>
      <w:szCs w:val="22"/>
      <w:lang w:eastAsia="en-US"/>
    </w:rPr>
  </w:style>
  <w:style w:type="paragraph" w:styleId="Intestazione">
    <w:name w:val="header"/>
    <w:basedOn w:val="Normale"/>
    <w:link w:val="IntestazioneCarattere"/>
    <w:uiPriority w:val="99"/>
    <w:unhideWhenUsed/>
    <w:rsid w:val="007528C5"/>
    <w:pPr>
      <w:tabs>
        <w:tab w:val="center" w:pos="4819"/>
        <w:tab w:val="right" w:pos="9638"/>
      </w:tabs>
    </w:pPr>
  </w:style>
  <w:style w:type="character" w:customStyle="1" w:styleId="IntestazioneCarattere">
    <w:name w:val="Intestazione Carattere"/>
    <w:basedOn w:val="Carpredefinitoparagrafo"/>
    <w:link w:val="Intestazione"/>
    <w:uiPriority w:val="99"/>
    <w:rsid w:val="007528C5"/>
    <w:rPr>
      <w:sz w:val="24"/>
      <w:szCs w:val="24"/>
    </w:rPr>
  </w:style>
  <w:style w:type="paragraph" w:styleId="Pidipagina">
    <w:name w:val="footer"/>
    <w:basedOn w:val="Normale"/>
    <w:link w:val="PidipaginaCarattere"/>
    <w:uiPriority w:val="99"/>
    <w:unhideWhenUsed/>
    <w:rsid w:val="007528C5"/>
    <w:pPr>
      <w:tabs>
        <w:tab w:val="center" w:pos="4819"/>
        <w:tab w:val="right" w:pos="9638"/>
      </w:tabs>
    </w:pPr>
  </w:style>
  <w:style w:type="character" w:customStyle="1" w:styleId="PidipaginaCarattere">
    <w:name w:val="Piè di pagina Carattere"/>
    <w:basedOn w:val="Carpredefinitoparagrafo"/>
    <w:link w:val="Pidipagina"/>
    <w:uiPriority w:val="99"/>
    <w:rsid w:val="007528C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Normal.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3</Pages>
  <Words>248</Words>
  <Characters>1749</Characters>
  <Application>Microsoft Office Word</Application>
  <DocSecurity>0</DocSecurity>
  <Lines>14</Lines>
  <Paragraphs>3</Paragraphs>
  <ScaleCrop>false</ScaleCrop>
  <HeadingPairs>
    <vt:vector size="2" baseType="variant">
      <vt:variant>
        <vt:lpstr>Titolo</vt:lpstr>
      </vt:variant>
      <vt:variant>
        <vt:i4>1</vt:i4>
      </vt:variant>
    </vt:vector>
  </HeadingPairs>
  <TitlesOfParts>
    <vt:vector size="1" baseType="lpstr">
      <vt:lpstr/>
    </vt:vector>
  </TitlesOfParts>
  <Company>St. Leg. Buzzoni-Pistorio</Company>
  <LinksUpToDate>false</LinksUpToDate>
  <CharactersWithSpaces>1994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Avv. Pistorio</dc:creator>
  <cp:keywords/>
  <dc:description/>
  <cp:lastModifiedBy>Maria Pistorio </cp:lastModifiedBy>
  <cp:revision>7</cp:revision>
  <dcterms:created xsi:type="dcterms:W3CDTF">2023-03-13T09:11:00Z</dcterms:created>
  <dcterms:modified xsi:type="dcterms:W3CDTF">2023-05-16T09:36:00Z</dcterms:modified>
</cp:coreProperties>
</file>